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196" w:rsidR="00FA74A6" w:rsidP="00B72B23" w:rsidRDefault="00FA74A6" w14:paraId="7D223A7A" w14:textId="77777777">
      <w:pPr>
        <w:suppressAutoHyphens/>
        <w:rPr>
          <w:rFonts w:ascii="Calibri" w:hAnsi="Calibri"/>
        </w:rPr>
      </w:pPr>
    </w:p>
    <w:p w:rsidRPr="00DB5C76" w:rsidR="00FA74A6" w:rsidP="00B72B23" w:rsidRDefault="002E1DB3" w14:paraId="252A6610" w14:textId="283AC721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80E46">
        <w:rPr>
          <w:rFonts w:ascii="Calibri" w:hAnsi="Calibri"/>
          <w:b/>
          <w:bCs/>
        </w:rPr>
        <w:t xml:space="preserve">Guest Relations </w:t>
      </w:r>
      <w:r w:rsidRPr="00DB5C76" w:rsidR="00132C75">
        <w:rPr>
          <w:rFonts w:ascii="Calibri" w:hAnsi="Calibri"/>
          <w:b/>
          <w:bCs/>
        </w:rPr>
        <w:t>Assistant</w:t>
      </w:r>
      <w:r w:rsidRPr="00DB5C76">
        <w:rPr>
          <w:rFonts w:ascii="Calibri" w:hAnsi="Calibri"/>
          <w:b/>
          <w:bCs/>
        </w:rPr>
        <w:tab/>
      </w:r>
      <w:r w:rsidRPr="00DB5C76" w:rsidR="00844CAA">
        <w:rPr>
          <w:rFonts w:ascii="Calibri" w:hAnsi="Calibri"/>
          <w:b/>
          <w:bCs/>
        </w:rPr>
        <w:tab/>
      </w:r>
    </w:p>
    <w:p w:rsidRPr="00E66196" w:rsidR="00FA74A6" w:rsidP="00B72B23" w:rsidRDefault="00924F45" w14:paraId="669A4482" w14:textId="05E5F8F8">
      <w:pPr>
        <w:suppressAutoHyphens/>
        <w:rPr>
          <w:rFonts w:ascii="Calibri" w:hAnsi="Calibri"/>
          <w:b/>
          <w:bCs/>
        </w:rPr>
      </w:pPr>
      <w:r w:rsidRPr="00DB5C76">
        <w:rPr>
          <w:rFonts w:ascii="Calibri" w:hAnsi="Calibri"/>
          <w:b/>
          <w:bCs/>
        </w:rPr>
        <w:t>DIVISION/BRANCH:</w:t>
      </w:r>
      <w:r w:rsidRPr="00DB5C76" w:rsidR="00825933">
        <w:rPr>
          <w:rFonts w:ascii="Calibri" w:hAnsi="Calibri"/>
          <w:b/>
          <w:bCs/>
        </w:rPr>
        <w:tab/>
      </w:r>
      <w:r w:rsidRPr="00DB5C76" w:rsidR="00825933">
        <w:rPr>
          <w:rFonts w:ascii="Calibri" w:hAnsi="Calibri"/>
          <w:b/>
          <w:bCs/>
        </w:rPr>
        <w:tab/>
      </w:r>
      <w:r w:rsidRPr="00DB5C76" w:rsidR="00033AB0">
        <w:rPr>
          <w:rFonts w:ascii="Calibri" w:hAnsi="Calibri"/>
          <w:b/>
          <w:bCs/>
        </w:rPr>
        <w:t>Conference Centr</w:t>
      </w:r>
      <w:r w:rsidR="00F67771">
        <w:rPr>
          <w:rFonts w:ascii="Calibri" w:hAnsi="Calibri"/>
          <w:b/>
          <w:bCs/>
        </w:rPr>
        <w:t>es</w:t>
      </w:r>
      <w:r w:rsidRPr="00E66196">
        <w:rPr>
          <w:rFonts w:ascii="Calibri" w:hAnsi="Calibri"/>
          <w:b/>
          <w:bCs/>
        </w:rPr>
        <w:t xml:space="preserve"> </w:t>
      </w:r>
    </w:p>
    <w:p w:rsidRPr="00E66196" w:rsidR="00FA74A6" w:rsidP="00B72B23" w:rsidRDefault="002E1DB3" w14:paraId="4743211E" w14:textId="77777777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EC066F">
        <w:rPr>
          <w:rFonts w:ascii="Calibri" w:hAnsi="Calibri"/>
        </w:rPr>
        <w:t>Port Hacking Conference Centres</w:t>
      </w:r>
      <w:r w:rsidRPr="00E66196" w:rsidR="00844CAA">
        <w:rPr>
          <w:rFonts w:ascii="Calibri" w:hAnsi="Calibri"/>
        </w:rPr>
        <w:tab/>
      </w:r>
      <w:r w:rsidRPr="00E66196" w:rsidR="00844CAA">
        <w:rPr>
          <w:rFonts w:ascii="Calibri" w:hAnsi="Calibri"/>
        </w:rPr>
        <w:t xml:space="preserve"> </w:t>
      </w:r>
    </w:p>
    <w:p w:rsidRPr="00E66196" w:rsidR="00FA74A6" w:rsidP="00B72B23" w:rsidRDefault="002E1DB3" w14:paraId="755A5955" w14:textId="27B6BFF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80E46">
        <w:rPr>
          <w:rFonts w:ascii="Calibri" w:hAnsi="Calibri"/>
          <w:bCs/>
          <w:color w:val="auto"/>
        </w:rPr>
        <w:t>Guest Relations</w:t>
      </w:r>
      <w:r w:rsidRPr="00EC066F" w:rsidR="00EC066F">
        <w:rPr>
          <w:rFonts w:ascii="Calibri" w:hAnsi="Calibri"/>
          <w:bCs/>
          <w:color w:val="auto"/>
        </w:rPr>
        <w:t xml:space="preserve"> Supervisor</w:t>
      </w:r>
      <w:r w:rsidRPr="00E66196">
        <w:rPr>
          <w:rFonts w:ascii="Calibri" w:hAnsi="Calibri"/>
          <w:b/>
          <w:bCs/>
        </w:rPr>
        <w:tab/>
      </w:r>
      <w:r w:rsidRPr="00E66196" w:rsidR="00844CAA">
        <w:rPr>
          <w:rFonts w:ascii="Calibri" w:hAnsi="Calibri"/>
          <w:b/>
          <w:bCs/>
        </w:rPr>
        <w:tab/>
      </w:r>
      <w:r w:rsidRPr="00E66196" w:rsidR="00844CAA">
        <w:rPr>
          <w:rFonts w:ascii="Calibri" w:hAnsi="Calibri"/>
          <w:b/>
          <w:bCs/>
        </w:rPr>
        <w:t xml:space="preserve"> </w:t>
      </w:r>
    </w:p>
    <w:p w:rsidRPr="00132C75" w:rsidR="00FA74A6" w:rsidP="76EFF96A" w:rsidRDefault="00F31C72" w14:paraId="2621FF20" w14:textId="1F127C57">
      <w:pPr>
        <w:suppressAutoHyphens/>
        <w:rPr>
          <w:rFonts w:ascii="Calibri" w:hAnsi="Calibri"/>
          <w:i w:val="1"/>
          <w:iCs w:val="1"/>
        </w:rPr>
      </w:pPr>
      <w:r w:rsidRPr="76EFF96A" w:rsidR="76EFF96A">
        <w:rPr>
          <w:rFonts w:ascii="Calibri" w:hAnsi="Calibri"/>
          <w:b w:val="1"/>
          <w:bCs w:val="1"/>
        </w:rPr>
        <w:t>AWARD/CLASSIFICATION:</w:t>
      </w:r>
      <w:r>
        <w:tab/>
      </w:r>
      <w:r w:rsidRPr="76EFF96A" w:rsidR="76EFF96A">
        <w:rPr>
          <w:rFonts w:ascii="Calibri" w:hAnsi="Calibri"/>
        </w:rPr>
        <w:t>Hospitality Industry (General) Award - Level 3</w:t>
      </w:r>
    </w:p>
    <w:p w:rsidR="00DB5C76" w:rsidP="00B72B23" w:rsidRDefault="00E24B1B" w14:paraId="0145422D" w14:textId="77777777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Pr="00E66196" w:rsidR="00257617">
        <w:rPr>
          <w:rFonts w:ascii="Calibri" w:hAnsi="Calibri"/>
          <w:b/>
          <w:bCs/>
        </w:rPr>
        <w:t>INTERACTIONS</w:t>
      </w:r>
      <w:r w:rsidRPr="00E66196" w:rsidR="00991B6D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/>
          <w:bCs/>
        </w:rPr>
        <w:t xml:space="preserve">Externally: </w:t>
      </w:r>
      <w:r w:rsidR="002F7B2B">
        <w:rPr>
          <w:rFonts w:ascii="Calibri" w:hAnsi="Calibri"/>
          <w:bCs/>
        </w:rPr>
        <w:t>Guests</w:t>
      </w:r>
    </w:p>
    <w:p w:rsidRPr="00B16BE3" w:rsidR="00991B6D" w:rsidP="00DB5C76" w:rsidRDefault="00DB5C76" w14:paraId="590859C4" w14:textId="66998AE5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880E46">
        <w:rPr>
          <w:rFonts w:ascii="Calibri" w:hAnsi="Calibri"/>
          <w:bCs/>
          <w:color w:val="auto"/>
        </w:rPr>
        <w:t>Guest Relations</w:t>
      </w:r>
      <w:r w:rsidRPr="00EC066F" w:rsidR="00880E46">
        <w:rPr>
          <w:rFonts w:ascii="Calibri" w:hAnsi="Calibri"/>
          <w:bCs/>
          <w:color w:val="auto"/>
        </w:rPr>
        <w:t xml:space="preserve"> </w:t>
      </w:r>
      <w:r w:rsidR="009668FD">
        <w:rPr>
          <w:rFonts w:ascii="Calibri" w:hAnsi="Calibri"/>
          <w:bCs/>
        </w:rPr>
        <w:t>Team</w:t>
      </w:r>
      <w:r w:rsidRPr="00E87C01" w:rsidR="00E87C01">
        <w:rPr>
          <w:rFonts w:ascii="Calibri" w:hAnsi="Calibri"/>
          <w:bCs/>
        </w:rPr>
        <w:t xml:space="preserve">, </w:t>
      </w:r>
      <w:r w:rsidR="009668FD">
        <w:rPr>
          <w:rFonts w:ascii="Calibri" w:hAnsi="Calibri"/>
          <w:bCs/>
        </w:rPr>
        <w:t xml:space="preserve">Catering Team, </w:t>
      </w:r>
      <w:r w:rsidRPr="00E87C01" w:rsidR="00031ACB">
        <w:rPr>
          <w:rFonts w:ascii="Calibri" w:hAnsi="Calibri"/>
          <w:bCs/>
        </w:rPr>
        <w:t>Conference</w:t>
      </w:r>
      <w:r w:rsidRPr="00722EFA" w:rsidR="00031ACB">
        <w:rPr>
          <w:rFonts w:ascii="Calibri" w:hAnsi="Calibri"/>
          <w:bCs/>
        </w:rPr>
        <w:t xml:space="preserve"> </w:t>
      </w:r>
      <w:proofErr w:type="gramStart"/>
      <w:r w:rsidRPr="00722EFA" w:rsidR="00031ACB">
        <w:rPr>
          <w:rFonts w:ascii="Calibri" w:hAnsi="Calibri"/>
          <w:bCs/>
        </w:rPr>
        <w:t>Centre</w:t>
      </w:r>
      <w:proofErr w:type="gramEnd"/>
      <w:r w:rsidRPr="00722EFA" w:rsidR="00031ACB">
        <w:rPr>
          <w:rFonts w:ascii="Calibri" w:hAnsi="Calibri"/>
          <w:bCs/>
        </w:rPr>
        <w:t xml:space="preserve"> and Christian Outdoor</w:t>
      </w:r>
      <w:r w:rsidRPr="009022AA" w:rsidR="00031ACB">
        <w:rPr>
          <w:rFonts w:ascii="Calibri" w:hAnsi="Calibri"/>
          <w:bCs/>
        </w:rPr>
        <w:t xml:space="preserve"> Education Stakeholders</w:t>
      </w:r>
      <w:r w:rsidRPr="00B16BE3" w:rsidR="00924F45">
        <w:rPr>
          <w:rFonts w:ascii="Calibri" w:hAnsi="Calibri"/>
          <w:bCs/>
        </w:rPr>
        <w:t xml:space="preserve"> </w:t>
      </w:r>
    </w:p>
    <w:p w:rsidRPr="00B16BE3" w:rsidR="00FA74A6" w:rsidP="00B72B23" w:rsidRDefault="002E1DB3" w14:paraId="30688E7F" w14:textId="77777777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EMPLOYMENT TYPE: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Pr="00DB5C76" w:rsidR="00DB5C76">
        <w:rPr>
          <w:rFonts w:ascii="Calibri" w:hAnsi="Calibri"/>
          <w:bCs/>
        </w:rPr>
        <w:t xml:space="preserve">Permanent, </w:t>
      </w:r>
      <w:r w:rsidR="00EC066F">
        <w:rPr>
          <w:rFonts w:ascii="Calibri" w:hAnsi="Calibri"/>
          <w:bCs/>
        </w:rPr>
        <w:t>Full</w:t>
      </w:r>
      <w:r w:rsidR="00DB5C76">
        <w:rPr>
          <w:rFonts w:ascii="Calibri" w:hAnsi="Calibri"/>
          <w:bCs/>
        </w:rPr>
        <w:t xml:space="preserve"> Time</w:t>
      </w:r>
      <w:r w:rsidRPr="00B16BE3" w:rsidR="00257617">
        <w:rPr>
          <w:rFonts w:ascii="Calibri" w:hAnsi="Calibri"/>
        </w:rPr>
        <w:t xml:space="preserve"> </w:t>
      </w:r>
    </w:p>
    <w:p w:rsidRPr="00E66196" w:rsidR="00257617" w:rsidP="00B72B23" w:rsidRDefault="00257617" w14:paraId="362F585B" w14:textId="4E0FE6C4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DATE EFFECTIVE: </w:t>
      </w:r>
      <w:r w:rsidRPr="00E66196">
        <w:rPr>
          <w:rFonts w:ascii="Calibri" w:hAnsi="Calibri"/>
        </w:rPr>
        <w:t xml:space="preserve">               </w:t>
      </w:r>
      <w:r w:rsidRPr="00E66196" w:rsidR="00924F45">
        <w:rPr>
          <w:rFonts w:ascii="Calibri" w:hAnsi="Calibri"/>
        </w:rPr>
        <w:t xml:space="preserve">     </w:t>
      </w:r>
      <w:r w:rsidR="00DB5C76">
        <w:rPr>
          <w:rFonts w:ascii="Calibri" w:hAnsi="Calibri"/>
        </w:rPr>
        <w:t xml:space="preserve"> </w:t>
      </w:r>
      <w:r w:rsidR="00880E46">
        <w:rPr>
          <w:rFonts w:ascii="Calibri" w:hAnsi="Calibri"/>
        </w:rPr>
        <w:t>October</w:t>
      </w:r>
      <w:r w:rsidR="001F3FF1">
        <w:rPr>
          <w:rFonts w:ascii="Calibri" w:hAnsi="Calibri"/>
        </w:rPr>
        <w:t xml:space="preserve"> 20</w:t>
      </w:r>
      <w:r w:rsidR="00880E46">
        <w:rPr>
          <w:rFonts w:ascii="Calibri" w:hAnsi="Calibri"/>
        </w:rPr>
        <w:t>22</w:t>
      </w:r>
    </w:p>
    <w:p w:rsidRPr="00E66196" w:rsidR="00287B1A" w:rsidP="00B72B23" w:rsidRDefault="00287B1A" w14:paraId="515D7A11" w14:textId="77777777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Cs/>
        </w:rPr>
        <w:t>Head of Conference Centres</w:t>
      </w:r>
      <w:r w:rsidRPr="00E66196">
        <w:rPr>
          <w:rFonts w:ascii="Calibri" w:hAnsi="Calibri"/>
        </w:rPr>
        <w:t xml:space="preserve"> </w:t>
      </w:r>
    </w:p>
    <w:p w:rsidRPr="00E66196" w:rsidR="00FA74A6" w:rsidP="00B72B23" w:rsidRDefault="002E1DB3" w14:paraId="0A20C44F" w14:textId="77777777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:rsidR="00FA74A6" w:rsidP="00B72B23" w:rsidRDefault="00FA74A6" w14:paraId="2617ADEB" w14:textId="77777777">
      <w:pPr>
        <w:suppressAutoHyphens/>
        <w:rPr>
          <w:rFonts w:ascii="Calibri" w:hAnsi="Calibri"/>
          <w:b/>
          <w:bCs/>
        </w:rPr>
      </w:pPr>
    </w:p>
    <w:p w:rsidRPr="00E66196" w:rsidR="00825933" w:rsidP="00B72B23" w:rsidRDefault="00825933" w14:paraId="7577D215" w14:textId="77777777">
      <w:pPr>
        <w:suppressAutoHyphens/>
        <w:rPr>
          <w:rFonts w:ascii="Calibri" w:hAnsi="Calibri"/>
          <w:b/>
          <w:bCs/>
        </w:rPr>
      </w:pPr>
    </w:p>
    <w:p w:rsidRPr="00F778A6" w:rsidR="00AF169B" w:rsidP="00F778A6" w:rsidRDefault="002E1DB3" w14:paraId="10C354EF" w14:textId="77777777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:rsidRPr="00E66196" w:rsidR="0009320D" w:rsidP="00B72B23" w:rsidRDefault="002E1DB3" w14:paraId="309E1E7B" w14:textId="26D8371F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r w:rsidRPr="00E66196" w:rsidR="00F67771">
        <w:rPr>
          <w:rFonts w:ascii="Calibri" w:hAnsi="Calibri"/>
        </w:rPr>
        <w:t>youth,</w:t>
      </w:r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r w:rsidRPr="00E66196" w:rsidR="00F67771">
        <w:rPr>
          <w:rFonts w:ascii="Calibri" w:hAnsi="Calibri"/>
        </w:rPr>
        <w:t>churches,</w:t>
      </w:r>
      <w:r w:rsidRPr="00E66196">
        <w:rPr>
          <w:rFonts w:ascii="Calibri" w:hAnsi="Calibri"/>
        </w:rPr>
        <w:t xml:space="preserve"> and</w:t>
      </w:r>
      <w:r w:rsidRPr="00E66196" w:rsidR="00C50F84">
        <w:rPr>
          <w:rFonts w:ascii="Calibri" w:hAnsi="Calibri"/>
        </w:rPr>
        <w:t xml:space="preserve"> schools. It fulfils this through its vision, mission and values</w:t>
      </w:r>
      <w:r w:rsidRPr="00E66196" w:rsidR="00B228C3">
        <w:rPr>
          <w:rFonts w:ascii="Calibri" w:hAnsi="Calibri"/>
        </w:rPr>
        <w:t xml:space="preserve"> as stated on our </w:t>
      </w:r>
      <w:hyperlink w:history="1" r:id="rId7">
        <w:r w:rsidRPr="00E66196" w:rsidR="00B228C3">
          <w:rPr>
            <w:rStyle w:val="Hyperlink"/>
            <w:rFonts w:ascii="Calibri" w:hAnsi="Calibri"/>
          </w:rPr>
          <w:t>website</w:t>
        </w:r>
      </w:hyperlink>
      <w:r w:rsidRPr="00E66196" w:rsidR="00C50F84">
        <w:rPr>
          <w:rFonts w:ascii="Calibri" w:hAnsi="Calibri"/>
        </w:rPr>
        <w:t>.</w:t>
      </w:r>
    </w:p>
    <w:p w:rsidRPr="00DB5C76" w:rsidR="00AF169B" w:rsidP="00B72B23" w:rsidRDefault="00AF169B" w14:paraId="3D041D5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F778A6" w:rsidR="00AF169B" w:rsidP="00B72B23" w:rsidRDefault="00D33058" w14:paraId="61E759F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:rsidRPr="00D33058" w:rsidR="00D33058" w:rsidP="00B72B23" w:rsidRDefault="00D33058" w14:paraId="03734920" w14:textId="6AAB1B14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r w:rsidRPr="00D33058" w:rsidR="00F67771">
        <w:rPr>
          <w:rFonts w:ascii="Calibri" w:hAnsi="Calibri"/>
        </w:rPr>
        <w:t>collaboration,</w:t>
      </w:r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:rsidRPr="00DB5C76" w:rsidR="00AF169B" w:rsidP="00B72B23" w:rsidRDefault="00AF169B" w14:paraId="78C915C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DB5C76" w:rsidR="00AF169B" w:rsidP="00B72B23" w:rsidRDefault="00AF169B" w14:paraId="55558C9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4DFF95A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:rsidRPr="00BE7A10" w:rsidR="009A699B" w:rsidP="00B72B23" w:rsidRDefault="00042B58" w14:paraId="611C4FB3" w14:textId="6AD848FB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BE7A10">
        <w:rPr>
          <w:rFonts w:ascii="Calibri" w:hAnsi="Calibri"/>
          <w:bCs/>
          <w:color w:val="auto"/>
        </w:rPr>
        <w:t xml:space="preserve">To play a key role in contributing to our </w:t>
      </w:r>
      <w:r w:rsidR="00F67771">
        <w:rPr>
          <w:rFonts w:ascii="Calibri" w:hAnsi="Calibri"/>
          <w:bCs/>
          <w:color w:val="auto"/>
        </w:rPr>
        <w:t>guest</w:t>
      </w:r>
      <w:r w:rsidRPr="00BE7A10" w:rsidR="00F67771">
        <w:rPr>
          <w:rFonts w:ascii="Calibri" w:hAnsi="Calibri"/>
          <w:bCs/>
          <w:color w:val="auto"/>
        </w:rPr>
        <w:t>’s</w:t>
      </w:r>
      <w:r w:rsidRPr="00BE7A10">
        <w:rPr>
          <w:rFonts w:ascii="Calibri" w:hAnsi="Calibri"/>
          <w:bCs/>
          <w:color w:val="auto"/>
        </w:rPr>
        <w:t xml:space="preserve"> satisfaction and enhance Youthworks</w:t>
      </w:r>
      <w:r w:rsidR="00A90F1D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reputation, </w:t>
      </w:r>
      <w:r w:rsidRPr="00BE7A10" w:rsidR="00B20725">
        <w:rPr>
          <w:rFonts w:ascii="Calibri" w:hAnsi="Calibri"/>
          <w:bCs/>
          <w:color w:val="auto"/>
        </w:rPr>
        <w:t>by</w:t>
      </w:r>
      <w:r w:rsidRPr="00BE7A10">
        <w:rPr>
          <w:rFonts w:ascii="Calibri" w:hAnsi="Calibri"/>
          <w:bCs/>
          <w:color w:val="auto"/>
        </w:rPr>
        <w:t xml:space="preserve"> providing high quality </w:t>
      </w:r>
      <w:r w:rsidR="003A0145">
        <w:rPr>
          <w:rFonts w:ascii="Calibri" w:hAnsi="Calibri"/>
          <w:bCs/>
          <w:color w:val="auto"/>
        </w:rPr>
        <w:t>guest and food</w:t>
      </w:r>
      <w:r w:rsidRPr="00BE7A10" w:rsidR="00B20725">
        <w:rPr>
          <w:rFonts w:ascii="Calibri" w:hAnsi="Calibri"/>
          <w:bCs/>
          <w:color w:val="auto"/>
        </w:rPr>
        <w:t xml:space="preserve"> service</w:t>
      </w:r>
      <w:r w:rsidRPr="00BE7A10">
        <w:rPr>
          <w:rFonts w:ascii="Calibri" w:hAnsi="Calibri"/>
          <w:bCs/>
          <w:color w:val="auto"/>
        </w:rPr>
        <w:t xml:space="preserve"> to </w:t>
      </w:r>
      <w:r w:rsidRPr="00BE7A10" w:rsidR="00EB0A9D">
        <w:rPr>
          <w:rFonts w:ascii="Calibri" w:hAnsi="Calibri"/>
          <w:bCs/>
          <w:color w:val="auto"/>
        </w:rPr>
        <w:t>Youthworks</w:t>
      </w:r>
      <w:r w:rsidR="00886AF5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standards.</w:t>
      </w:r>
    </w:p>
    <w:p w:rsidRPr="009A699B" w:rsidR="00042B58" w:rsidP="00B72B23" w:rsidRDefault="00042B58" w14:paraId="162A7CC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77022766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hAnsi="Calibri" w:eastAsia="Arial Unicode MS" w:cs="Times New Roman"/>
          <w:b/>
          <w:bCs/>
        </w:rPr>
        <w:t xml:space="preserve"> </w:t>
      </w:r>
    </w:p>
    <w:p w:rsidRPr="00042B58" w:rsidR="00031ACB" w:rsidP="00031ACB" w:rsidRDefault="00EC066F" w14:paraId="28AE61F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>
        <w:rPr>
          <w:rFonts w:ascii="Calibri" w:hAnsi="Calibri" w:eastAsia="Arial Unicode MS" w:cs="Times New Roman"/>
          <w:bCs/>
          <w:i/>
          <w:color w:val="auto"/>
        </w:rPr>
        <w:t>Meal Service</w:t>
      </w:r>
    </w:p>
    <w:p w:rsidRPr="00042B58" w:rsidR="00F356CE" w:rsidP="00F356CE" w:rsidRDefault="00F356CE" w14:paraId="44F17947" w14:textId="1514BEF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Provide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high quality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-centered </w:t>
      </w:r>
      <w:r w:rsidR="00EC066F">
        <w:rPr>
          <w:rFonts w:ascii="Calibri" w:hAnsi="Calibri" w:eastAsia="Arial Unicode MS" w:cs="Times New Roman"/>
          <w:bCs/>
          <w:color w:val="auto"/>
        </w:rPr>
        <w:t>food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service that achieves a pleasant experience for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s and promotes Youthworks in a positive way </w:t>
      </w:r>
    </w:p>
    <w:p w:rsidR="00F356CE" w:rsidP="00F356CE" w:rsidRDefault="00F356CE" w14:paraId="7EC6813D" w14:textId="0101E32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Conduct yourself professionally and with a high level of service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>
        <w:rPr>
          <w:rFonts w:ascii="Calibri" w:hAnsi="Calibri" w:eastAsia="Arial Unicode MS" w:cs="Times New Roman"/>
          <w:bCs/>
          <w:color w:val="auto"/>
        </w:rPr>
        <w:t>s</w:t>
      </w:r>
    </w:p>
    <w:p w:rsidRPr="00EC066F" w:rsidR="00EC066F" w:rsidP="00EC066F" w:rsidRDefault="00EC066F" w14:paraId="2059094F" w14:textId="65C2F87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 xml:space="preserve">Maintain high standard of cleanliness and hygiene in area(s) of responsibility. Ensure they are also tidy and correctly prepared for each </w:t>
      </w:r>
      <w:r w:rsidRPr="00DD670D" w:rsidR="00F67771">
        <w:rPr>
          <w:rFonts w:ascii="Calibri" w:hAnsi="Calibri" w:eastAsia="Times New Roman" w:cs="Calibri"/>
          <w:color w:val="auto"/>
          <w:lang w:eastAsia="en-AU"/>
        </w:rPr>
        <w:t>mealtime</w:t>
      </w:r>
    </w:p>
    <w:p w:rsidRPr="00EC066F" w:rsidR="00F356CE" w:rsidP="00F356CE" w:rsidRDefault="00F356CE" w14:paraId="12C6D0D4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Stock 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>front of house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inventory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(equipment)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appropriately and as needed</w:t>
      </w:r>
    </w:p>
    <w:p w:rsidRPr="00DD670D" w:rsidR="00EC066F" w:rsidP="00EC066F" w:rsidRDefault="00EC066F" w14:paraId="7046002C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>Ensur</w:t>
      </w:r>
      <w:r>
        <w:rPr>
          <w:rFonts w:ascii="Calibri" w:hAnsi="Calibri" w:eastAsia="Times New Roman" w:cs="Calibri"/>
          <w:color w:val="auto"/>
          <w:lang w:eastAsia="en-AU"/>
        </w:rPr>
        <w:t>e</w:t>
      </w:r>
      <w:r w:rsidRPr="00DD670D">
        <w:rPr>
          <w:rFonts w:ascii="Calibri" w:hAnsi="Calibri" w:eastAsia="Times New Roman" w:cs="Calibri"/>
          <w:color w:val="auto"/>
          <w:lang w:eastAsia="en-AU"/>
        </w:rPr>
        <w:t xml:space="preserve"> that all equipment used is in safe working order, checked regularly and any </w:t>
      </w:r>
      <w:r w:rsidRPr="00DD670D">
        <w:rPr>
          <w:rFonts w:ascii="Calibri" w:hAnsi="Calibri" w:eastAsia="Times New Roman" w:cs="Calibri"/>
          <w:color w:val="auto"/>
          <w:lang w:eastAsia="en-AU"/>
        </w:rPr>
        <w:lastRenderedPageBreak/>
        <w:t>faults reported to management, ensure equipment is not used until safe</w:t>
      </w:r>
    </w:p>
    <w:p w:rsidRPr="00EC066F" w:rsidR="00506B30" w:rsidP="00506B30" w:rsidRDefault="00506B30" w14:paraId="488189CD" w14:textId="2D1BFE7B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Ensure that meal service is provided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groups in a timely fashion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including liaising with catering staff </w:t>
      </w:r>
      <w:proofErr w:type="gramStart"/>
      <w:r w:rsidRPr="00EC066F" w:rsidR="00F67771">
        <w:rPr>
          <w:rFonts w:ascii="Calibri" w:hAnsi="Calibri" w:eastAsia="Arial Unicode MS" w:cs="Times New Roman"/>
          <w:bCs/>
          <w:color w:val="auto"/>
        </w:rPr>
        <w:t>in regard to</w:t>
      </w:r>
      <w:proofErr w:type="gramEnd"/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meal portions and service of special dietary meals. Where appropriate meal service also includes oversight and instruct</w:t>
      </w:r>
      <w:r w:rsidRPr="00EC066F" w:rsidR="00EB0A9D">
        <w:rPr>
          <w:rFonts w:ascii="Calibri" w:hAnsi="Calibri" w:eastAsia="Arial Unicode MS" w:cs="Times New Roman"/>
          <w:bCs/>
          <w:color w:val="auto"/>
        </w:rPr>
        <w:t>ion</w:t>
      </w:r>
      <w:r w:rsidRPr="00EC066F" w:rsidR="00BE7A10">
        <w:rPr>
          <w:rFonts w:ascii="Calibri" w:hAnsi="Calibri" w:eastAsia="Arial Unicode MS" w:cs="Times New Roman"/>
          <w:bCs/>
          <w:color w:val="auto"/>
        </w:rPr>
        <w:t xml:space="preserve"> of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the meal service volunteers</w:t>
      </w:r>
    </w:p>
    <w:p w:rsidRPr="00EC066F" w:rsidR="00D17AB5" w:rsidP="00B72B23" w:rsidRDefault="00D17AB5" w14:paraId="2C905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F356CE" w:rsidP="00F356CE" w:rsidRDefault="00EC066F" w14:paraId="37F3EF6D" w14:textId="41DD0649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 xml:space="preserve">Upkeep of </w:t>
      </w:r>
      <w:r w:rsidR="003A0145">
        <w:rPr>
          <w:rFonts w:ascii="Calibri" w:hAnsi="Calibri" w:eastAsia="Arial Unicode MS" w:cs="Times New Roman"/>
          <w:bCs/>
          <w:i/>
          <w:color w:val="auto"/>
        </w:rPr>
        <w:t>guest</w:t>
      </w:r>
      <w:r w:rsidRPr="00EC066F" w:rsidR="00F356CE">
        <w:rPr>
          <w:rFonts w:ascii="Calibri" w:hAnsi="Calibri" w:eastAsia="Arial Unicode MS" w:cs="Times New Roman"/>
          <w:bCs/>
          <w:i/>
          <w:color w:val="auto"/>
        </w:rPr>
        <w:t xml:space="preserve"> areas</w:t>
      </w:r>
    </w:p>
    <w:p w:rsidR="00F356CE" w:rsidP="00F356CE" w:rsidRDefault="00F356CE" w14:paraId="2434F780" w14:textId="29E781F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Responsible for the daily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>food service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EC066F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Pr="00F636B1" w:rsidR="00F636B1" w:rsidP="00F636B1" w:rsidRDefault="00F636B1" w14:paraId="1F07A73E" w14:textId="7D2E380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>Ensure that each area of responsibility is properly prepared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,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clean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and ready for each in coming group and reset after each </w:t>
      </w:r>
      <w:r w:rsidRPr="00F636B1" w:rsidR="00F67771">
        <w:rPr>
          <w:rFonts w:ascii="Calibri" w:hAnsi="Calibri" w:eastAsia="Arial Unicode MS" w:cs="Times New Roman"/>
          <w:bCs/>
          <w:color w:val="auto"/>
        </w:rPr>
        <w:t>group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visit</w:t>
      </w:r>
    </w:p>
    <w:p w:rsidRPr="00267BBB" w:rsidR="00F356CE" w:rsidP="00F356CE" w:rsidRDefault="00F356CE" w14:paraId="03A7C2C7" w14:textId="1DDB3C9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267BBB">
        <w:rPr>
          <w:rFonts w:ascii="Calibri" w:hAnsi="Calibri" w:eastAsia="Arial Unicode MS" w:cs="Times New Roman"/>
          <w:bCs/>
          <w:color w:val="auto"/>
        </w:rPr>
        <w:t xml:space="preserve">Responsible for the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food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service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 xml:space="preserve"> </w:t>
      </w:r>
      <w:r w:rsidRPr="00267BBB">
        <w:rPr>
          <w:rFonts w:ascii="Calibri" w:hAnsi="Calibri" w:eastAsia="Arial Unicode MS" w:cs="Times New Roman"/>
          <w:bCs/>
          <w:color w:val="auto"/>
        </w:rPr>
        <w:t>related</w:t>
      </w:r>
      <w:proofErr w:type="gramEnd"/>
      <w:r w:rsidRPr="00267BBB">
        <w:rPr>
          <w:rFonts w:ascii="Calibri" w:hAnsi="Calibri" w:eastAsia="Arial Unicode MS" w:cs="Times New Roman"/>
          <w:bCs/>
          <w:color w:val="auto"/>
        </w:rPr>
        <w:t xml:space="preserve"> areas such as but not limited to 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>site kitchens, dining rooms, dry &amp; cold stores, and tea/coffee stations</w:t>
      </w:r>
    </w:p>
    <w:p w:rsidRPr="00F636B1" w:rsidR="00BE7A10" w:rsidP="00BE7A10" w:rsidRDefault="00BE7A10" w14:paraId="55E80A2F" w14:textId="71C857B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 xml:space="preserve">Assist with the daily upkeep and general cleanliness of all </w:t>
      </w:r>
      <w:r w:rsidRPr="00F636B1" w:rsidR="00F636B1">
        <w:rPr>
          <w:rFonts w:ascii="Calibri" w:hAnsi="Calibri" w:eastAsia="Arial Unicode MS" w:cs="Times New Roman"/>
          <w:bCs/>
          <w:color w:val="auto"/>
        </w:rPr>
        <w:t xml:space="preserve">other appropriate or requested 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F636B1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="00F356CE" w:rsidP="00B72B23" w:rsidRDefault="00F356CE" w14:paraId="41DB8843" w14:textId="5314CC10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880E46" w:rsidR="00880E46" w:rsidP="00B72B23" w:rsidRDefault="00880E46" w14:paraId="5FE55A00" w14:textId="614DBB9C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iCs/>
          <w:color w:val="auto"/>
        </w:rPr>
      </w:pPr>
      <w:r>
        <w:rPr>
          <w:rFonts w:ascii="Calibri" w:hAnsi="Calibri" w:eastAsia="Arial Unicode MS" w:cs="Times New Roman"/>
          <w:bCs/>
          <w:i/>
          <w:iCs/>
          <w:color w:val="auto"/>
        </w:rPr>
        <w:t>Other Areas</w:t>
      </w:r>
    </w:p>
    <w:p w:rsidR="00880E46" w:rsidP="00880E46" w:rsidRDefault="00880E46" w14:paraId="70182E55" w14:textId="14E6387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Run non-cert 3 level activities for groups </w:t>
      </w:r>
      <w:r w:rsidR="003A0145">
        <w:rPr>
          <w:rFonts w:ascii="Calibri" w:hAnsi="Calibri" w:eastAsia="Arial Unicode MS" w:cs="Times New Roman"/>
          <w:bCs/>
          <w:color w:val="auto"/>
        </w:rPr>
        <w:t>when</w:t>
      </w:r>
      <w:r>
        <w:rPr>
          <w:rFonts w:ascii="Calibri" w:hAnsi="Calibri" w:eastAsia="Arial Unicode MS" w:cs="Times New Roman"/>
          <w:bCs/>
          <w:color w:val="auto"/>
        </w:rPr>
        <w:t xml:space="preserve"> required and appropriately trained</w:t>
      </w:r>
    </w:p>
    <w:p w:rsidR="00880E46" w:rsidP="00880E46" w:rsidRDefault="00880E46" w14:paraId="00680357" w14:textId="2634731E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Assist with meeting room set up when required</w:t>
      </w:r>
    </w:p>
    <w:p w:rsidRPr="00880E46" w:rsidR="00880E46" w:rsidP="00880E46" w:rsidRDefault="00880E46" w14:paraId="29C22CCF" w14:textId="5E2B39A8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Assist with parking control when required</w:t>
      </w:r>
    </w:p>
    <w:p w:rsidRPr="00880E46" w:rsidR="00880E46" w:rsidP="00880E46" w:rsidRDefault="00880E46" w14:paraId="3AFAAED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031ACB" w:rsidP="00031ACB" w:rsidRDefault="00031ACB" w14:paraId="1E074E5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>Systems</w:t>
      </w:r>
    </w:p>
    <w:p w:rsidRPr="00EC066F" w:rsidR="00031ACB" w:rsidP="00031ACB" w:rsidRDefault="00031ACB" w14:paraId="1955AEA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Accurately maintain and keep up to date relevant records as needed by Youthworks and industry standards  </w:t>
      </w:r>
    </w:p>
    <w:p w:rsidRPr="00EC066F" w:rsidR="00EC066F" w:rsidP="00031ACB" w:rsidRDefault="00EC066F" w14:paraId="071951D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>Adhere to proper food safety standards</w:t>
      </w:r>
    </w:p>
    <w:p w:rsidRPr="00EC066F" w:rsidR="00A54791" w:rsidP="00031ACB" w:rsidRDefault="00A54791" w14:paraId="7164BE60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Ensure that </w:t>
      </w:r>
      <w:r w:rsidRPr="00EC066F" w:rsidR="00031ACB">
        <w:rPr>
          <w:rFonts w:ascii="Calibri" w:hAnsi="Calibri" w:eastAsia="Arial Unicode MS" w:cs="Times New Roman"/>
          <w:bCs/>
          <w:color w:val="auto"/>
        </w:rPr>
        <w:t xml:space="preserve">any irregularities in 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operations and systems are reported to relevant stakeholders as soon as possible </w:t>
      </w:r>
    </w:p>
    <w:p w:rsidRPr="00EC066F" w:rsidR="00031ACB" w:rsidP="00031ACB" w:rsidRDefault="00031ACB" w14:paraId="40E867F4" w14:textId="4EFDBF5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Provide feedback on system improvement measures that ensure excellence in service to our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EC066F">
        <w:rPr>
          <w:rFonts w:ascii="Calibri" w:hAnsi="Calibri" w:eastAsia="Arial Unicode MS" w:cs="Times New Roman"/>
          <w:bCs/>
          <w:color w:val="auto"/>
        </w:rPr>
        <w:t>s</w:t>
      </w:r>
    </w:p>
    <w:p w:rsidRPr="00EC066F" w:rsidR="00A43BA2" w:rsidP="00A43BA2" w:rsidRDefault="00A43BA2" w14:paraId="2EE8D7E1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>Ensure all relevant reporting occurs promptly, is enacted as needed and filed accordingly</w:t>
      </w:r>
    </w:p>
    <w:p w:rsidRPr="00EC066F" w:rsidR="00506B30" w:rsidP="00042B58" w:rsidRDefault="00506B30" w14:paraId="35AE9D3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="00BE7A10" w:rsidP="00042B58" w:rsidRDefault="00BE7A10" w14:paraId="06D235F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FF0000"/>
        </w:rPr>
      </w:pPr>
    </w:p>
    <w:p w:rsidRPr="006E0C11" w:rsidR="00DB5C76" w:rsidP="00DB5C76" w:rsidRDefault="00DB5C76" w14:paraId="496C857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:rsidR="00DB5C76" w:rsidP="00DB5C76" w:rsidRDefault="00DB5C76" w14:paraId="634A00EC" w14:textId="58306EB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  <w:bCs/>
          <w:color w:val="auto"/>
        </w:rPr>
        <w:t xml:space="preserve">Attend Youthworks conferences, </w:t>
      </w:r>
      <w:r w:rsidRPr="00E5752F" w:rsidR="00F67771">
        <w:rPr>
          <w:rFonts w:ascii="Calibri" w:hAnsi="Calibri" w:eastAsia="Arial Unicode MS" w:cs="Times New Roman"/>
          <w:bCs/>
          <w:color w:val="auto"/>
        </w:rPr>
        <w:t>events,</w:t>
      </w:r>
      <w:r w:rsidRPr="00E5752F">
        <w:rPr>
          <w:rFonts w:ascii="Calibri" w:hAnsi="Calibri" w:eastAsia="Arial Unicode MS" w:cs="Times New Roman"/>
          <w:bCs/>
          <w:color w:val="auto"/>
        </w:rPr>
        <w:t xml:space="preserve"> and training </w:t>
      </w:r>
    </w:p>
    <w:p w:rsidRPr="00E5752F" w:rsidR="00DB5C76" w:rsidP="00DB5C76" w:rsidRDefault="00DB5C76" w14:paraId="291248E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Adhere to Youthworks policies and procedures</w:t>
      </w:r>
    </w:p>
    <w:p w:rsidRPr="00E5752F" w:rsidR="00DB5C76" w:rsidP="00DB5C76" w:rsidRDefault="00DB5C76" w14:paraId="3D82D633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Propose and undertake appropriate professional development</w:t>
      </w:r>
    </w:p>
    <w:p w:rsidRPr="006E0C11" w:rsidR="00DB5C76" w:rsidP="00DB5C76" w:rsidRDefault="00DB5C76" w14:paraId="5F604309" w14:textId="0D206552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6E0C11">
        <w:rPr>
          <w:rFonts w:ascii="Calibri" w:hAnsi="Calibri" w:eastAsia="Arial Unicode MS" w:cs="Times New Roman"/>
          <w:bCs/>
          <w:color w:val="auto"/>
        </w:rPr>
        <w:t xml:space="preserve">Keep abreast of industry knowledge, </w:t>
      </w:r>
      <w:r w:rsidRPr="006E0C11" w:rsidR="00F67771">
        <w:rPr>
          <w:rFonts w:ascii="Calibri" w:hAnsi="Calibri" w:eastAsia="Arial Unicode MS" w:cs="Times New Roman"/>
          <w:bCs/>
          <w:color w:val="auto"/>
        </w:rPr>
        <w:t>initiatives,</w:t>
      </w:r>
      <w:r w:rsidRPr="006E0C11">
        <w:rPr>
          <w:rFonts w:ascii="Calibri" w:hAnsi="Calibri" w:eastAsia="Arial Unicode MS" w:cs="Times New Roman"/>
          <w:bCs/>
          <w:color w:val="auto"/>
        </w:rPr>
        <w:t xml:space="preserve"> and changes for continuous improvement in service delivery</w:t>
      </w:r>
    </w:p>
    <w:p w:rsidRPr="00E5752F" w:rsidR="00DB5C76" w:rsidP="00DB5C76" w:rsidRDefault="00DB5C76" w14:paraId="0AF88850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Perform additional duties within skill set as required from time to time</w:t>
      </w:r>
    </w:p>
    <w:p w:rsidRPr="006E0C11" w:rsidR="00DB5C76" w:rsidP="00DB5C76" w:rsidRDefault="00DB5C76" w14:paraId="7B9228F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 xml:space="preserve">Comply with Youthworks standards as well as </w:t>
      </w:r>
      <w:r>
        <w:rPr>
          <w:rFonts w:ascii="Calibri" w:hAnsi="Calibri" w:eastAsia="Arial Unicode MS" w:cs="Times New Roman"/>
        </w:rPr>
        <w:t xml:space="preserve">industry regulations and safety </w:t>
      </w:r>
      <w:r w:rsidRPr="006E0C11">
        <w:rPr>
          <w:rFonts w:ascii="Calibri" w:hAnsi="Calibri"/>
        </w:rPr>
        <w:t>standards</w:t>
      </w:r>
    </w:p>
    <w:p w:rsidRPr="001E2072" w:rsidR="00DB5C76" w:rsidP="00DB5C76" w:rsidRDefault="00DB5C76" w14:paraId="3139BB7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</w:rPr>
        <w:lastRenderedPageBreak/>
        <w:t>Contribute to the improvement of the</w:t>
      </w:r>
      <w:r w:rsidRPr="00E5752F">
        <w:rPr>
          <w:rFonts w:ascii="Calibri" w:hAnsi="Calibri" w:eastAsia="Arial Unicode MS" w:cs="Times New Roman"/>
        </w:rPr>
        <w:t xml:space="preserve"> </w:t>
      </w:r>
      <w:r>
        <w:rPr>
          <w:rFonts w:ascii="Calibri" w:hAnsi="Calibri" w:eastAsia="Arial Unicode MS" w:cs="Times New Roman"/>
        </w:rPr>
        <w:t xml:space="preserve">policies and procedures </w:t>
      </w:r>
    </w:p>
    <w:p w:rsidRPr="006E0C11" w:rsidR="00DB5C76" w:rsidP="00DB5C76" w:rsidRDefault="00DB5C76" w14:paraId="0EDA495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6E0C11">
        <w:rPr>
          <w:rFonts w:ascii="Calibri" w:hAnsi="Calibri" w:eastAsia="Arial Unicode MS" w:cs="Times New Roman"/>
          <w:bCs/>
          <w:color w:val="auto"/>
        </w:rPr>
        <w:t>Ensure all relevant reporting occurs promptly, is enacted as needed and filed accordingly</w:t>
      </w:r>
      <w:r w:rsidRPr="006E0C11">
        <w:rPr>
          <w:rFonts w:ascii="Calibri" w:hAnsi="Calibri" w:eastAsia="Arial Unicode MS" w:cs="Times New Roman"/>
          <w:color w:val="auto"/>
        </w:rPr>
        <w:t xml:space="preserve"> </w:t>
      </w:r>
    </w:p>
    <w:p w:rsidRPr="00E5752F" w:rsidR="00DB5C76" w:rsidP="00DB5C76" w:rsidRDefault="00DB5C76" w14:paraId="673D029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 xml:space="preserve">Model Christian </w:t>
      </w:r>
      <w:proofErr w:type="spellStart"/>
      <w:r w:rsidRPr="00E5752F">
        <w:rPr>
          <w:rFonts w:ascii="Calibri" w:hAnsi="Calibri" w:eastAsia="Arial Unicode MS" w:cs="Times New Roman"/>
        </w:rPr>
        <w:t>behaviour</w:t>
      </w:r>
      <w:proofErr w:type="spellEnd"/>
      <w:r w:rsidRPr="00E5752F">
        <w:rPr>
          <w:rFonts w:ascii="Calibri" w:hAnsi="Calibri" w:eastAsia="Arial Unicode MS" w:cs="Times New Roman"/>
        </w:rPr>
        <w:t xml:space="preserve"> in all aspects of the role</w:t>
      </w:r>
    </w:p>
    <w:p w:rsidRPr="006E0C11" w:rsidR="00DB5C76" w:rsidP="00DB5C76" w:rsidRDefault="00DB5C76" w14:paraId="2A988510" w14:textId="4DD215D9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5752F">
        <w:rPr>
          <w:rFonts w:ascii="Calibri" w:hAnsi="Calibri" w:eastAsia="Arial Unicode MS" w:cs="Times New Roman"/>
        </w:rPr>
        <w:t>Work autonomously and effectively in a ministry en</w:t>
      </w:r>
      <w:r>
        <w:rPr>
          <w:rFonts w:ascii="Calibri" w:hAnsi="Calibri" w:eastAsia="Arial Unicode MS" w:cs="Times New Roman"/>
        </w:rPr>
        <w:t xml:space="preserve">vironment where it is important </w:t>
      </w:r>
      <w:r w:rsidRPr="006E0C11">
        <w:rPr>
          <w:rFonts w:ascii="Calibri" w:hAnsi="Calibri"/>
        </w:rPr>
        <w:t xml:space="preserve">that time is used efficiently, </w:t>
      </w:r>
      <w:r w:rsidRPr="006E0C11" w:rsidR="00F67771">
        <w:rPr>
          <w:rFonts w:ascii="Calibri" w:hAnsi="Calibri"/>
        </w:rPr>
        <w:t>honestly,</w:t>
      </w:r>
      <w:r w:rsidRPr="006E0C11">
        <w:rPr>
          <w:rFonts w:ascii="Calibri" w:hAnsi="Calibri"/>
        </w:rPr>
        <w:t xml:space="preserve"> and resourcefully</w:t>
      </w:r>
    </w:p>
    <w:p w:rsidRPr="006E0C11" w:rsidR="00DB5C76" w:rsidP="00DB5C76" w:rsidRDefault="00DB5C76" w14:paraId="3835917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652A57">
        <w:rPr>
          <w:rFonts w:ascii="Calibri" w:hAnsi="Calibri" w:eastAsia="Arial Unicode MS" w:cs="Times New Roman"/>
        </w:rPr>
        <w:t>Be an active team member participating in team me</w:t>
      </w:r>
      <w:r>
        <w:rPr>
          <w:rFonts w:ascii="Calibri" w:hAnsi="Calibri" w:eastAsia="Arial Unicode MS" w:cs="Times New Roman"/>
        </w:rPr>
        <w:t xml:space="preserve">etings and devotions, and be an </w:t>
      </w:r>
      <w:r w:rsidRPr="006E0C11">
        <w:rPr>
          <w:rFonts w:ascii="Calibri" w:hAnsi="Calibri"/>
        </w:rPr>
        <w:t>active member of the Youthworks community</w:t>
      </w:r>
    </w:p>
    <w:p w:rsidR="00DB5C76" w:rsidP="00DB5C76" w:rsidRDefault="00DB5C76" w14:paraId="7A1AC6E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652A57">
        <w:rPr>
          <w:rFonts w:ascii="Calibri" w:hAnsi="Calibri" w:eastAsia="Arial Unicode MS" w:cs="Times New Roman"/>
        </w:rPr>
        <w:t>Demonstrate continual commitment to Youthworks</w:t>
      </w:r>
      <w:r>
        <w:rPr>
          <w:rFonts w:ascii="Calibri" w:hAnsi="Calibri" w:eastAsia="Arial Unicode MS" w:cs="Times New Roman"/>
        </w:rPr>
        <w:t>’</w:t>
      </w:r>
      <w:r w:rsidRPr="00652A57">
        <w:rPr>
          <w:rFonts w:ascii="Calibri" w:hAnsi="Calibri" w:eastAsia="Arial Unicode MS" w:cs="Times New Roman"/>
        </w:rPr>
        <w:t xml:space="preserve"> </w:t>
      </w:r>
      <w:r>
        <w:rPr>
          <w:rFonts w:ascii="Calibri" w:hAnsi="Calibri" w:eastAsia="Arial Unicode MS" w:cs="Times New Roman"/>
        </w:rPr>
        <w:t>Mission</w:t>
      </w:r>
    </w:p>
    <w:p w:rsidRPr="00DB5C76" w:rsidR="00BE7A10" w:rsidP="00DB5C76" w:rsidRDefault="00DB5C76" w14:paraId="704DF7C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00DB5C76">
        <w:rPr>
          <w:rFonts w:ascii="Calibri" w:hAnsi="Calibri" w:eastAsia="Arial Unicode MS" w:cs="Times New Roman"/>
        </w:rPr>
        <w:t>Work consistently with the values and ethos of Youthworks as a Christian employer</w:t>
      </w:r>
    </w:p>
    <w:p w:rsidRPr="00DB5C76" w:rsidR="00BE7A10" w:rsidP="00B72B23" w:rsidRDefault="00BE7A10" w14:paraId="7A27F91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BE7A10" w:rsidP="00B72B23" w:rsidRDefault="00BE7A10" w14:paraId="6A8BD92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DB5C76" w:rsidP="00B72B23" w:rsidRDefault="00DB5C76" w14:paraId="1217438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E66196" w:rsidR="00D7100C" w:rsidP="00B72B23" w:rsidRDefault="00D7100C" w14:paraId="21866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  <w:r w:rsidRPr="00E66196">
        <w:rPr>
          <w:rFonts w:ascii="Calibri" w:hAnsi="Calibri" w:eastAsia="Arial Unicode MS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:rsidRPr="00E66196" w:rsidR="00D7100C" w:rsidP="00B72B23" w:rsidRDefault="00D7100C" w14:paraId="3BB7BC5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i/>
          <w:iCs/>
        </w:rPr>
      </w:pPr>
      <w:r w:rsidRPr="00E66196">
        <w:rPr>
          <w:rFonts w:ascii="Calibri" w:hAnsi="Calibri" w:eastAsia="Arial Unicode MS" w:cs="Times New Roman"/>
          <w:b/>
          <w:bCs/>
        </w:rPr>
        <w:t xml:space="preserve">Essential </w:t>
      </w:r>
    </w:p>
    <w:p w:rsidRPr="00EC066F" w:rsidR="00EC066F" w:rsidP="00033AB0" w:rsidRDefault="00EC066F" w14:paraId="12C1ACCD" w14:textId="251DDC28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 xml:space="preserve">A passion for hospitality </w:t>
      </w:r>
      <w:r w:rsidR="00880E46">
        <w:rPr>
          <w:rFonts w:ascii="Calibri" w:hAnsi="Calibri" w:eastAsia="Arial Unicode MS" w:cs="Times New Roman"/>
          <w:color w:val="auto"/>
        </w:rPr>
        <w:t>and/</w:t>
      </w:r>
      <w:r>
        <w:rPr>
          <w:rFonts w:ascii="Calibri" w:hAnsi="Calibri" w:eastAsia="Arial Unicode MS" w:cs="Times New Roman"/>
          <w:color w:val="auto"/>
        </w:rPr>
        <w:t>or customer service</w:t>
      </w:r>
    </w:p>
    <w:p w:rsidRPr="00033AB0" w:rsidR="00033AB0" w:rsidP="00033AB0" w:rsidRDefault="00033AB0" w14:paraId="79C1FA75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Excellent organizational and time management skills with the ability to multitask and to be flexible to reflect changes in priority  </w:t>
      </w:r>
    </w:p>
    <w:p w:rsidRPr="00033AB0" w:rsidR="00033AB0" w:rsidP="00033AB0" w:rsidRDefault="00033AB0" w14:paraId="21B25C0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Well-developed written and verbal communication skills with a focus on providing strong customer service   </w:t>
      </w:r>
    </w:p>
    <w:p w:rsidRPr="00033AB0" w:rsidR="00033AB0" w:rsidP="00033AB0" w:rsidRDefault="00033AB0" w14:paraId="5282612C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 systematic and focused approach to tasks with a strong attention to detail</w:t>
      </w:r>
    </w:p>
    <w:p w:rsidRPr="00033AB0" w:rsidR="00445C14" w:rsidP="00445C14" w:rsidRDefault="00445C14" w14:paraId="6ED6B7E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An ability to work with a wide range of staff to achieve effective outcomes</w:t>
      </w:r>
    </w:p>
    <w:p w:rsidR="00445C14" w:rsidP="00445C14" w:rsidRDefault="00445C14" w14:paraId="3E5976AD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 xml:space="preserve">Strong work ethos </w:t>
      </w:r>
    </w:p>
    <w:p w:rsidR="00064FF0" w:rsidP="00445C14" w:rsidRDefault="00064FF0" w14:paraId="092AA464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Strong customer focus</w:t>
      </w:r>
    </w:p>
    <w:p w:rsidRPr="00E87C01" w:rsidR="00BE7A10" w:rsidP="00445C14" w:rsidRDefault="00BE7A10" w14:paraId="43F14620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Good personal presentation</w:t>
      </w:r>
    </w:p>
    <w:p w:rsidR="00992BE6" w:rsidP="00445C14" w:rsidRDefault="00992BE6" w14:paraId="5D4C851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992BE6">
        <w:rPr>
          <w:rFonts w:ascii="Calibri" w:hAnsi="Calibri" w:eastAsia="Arial Unicode MS" w:cs="Times New Roman"/>
          <w:bCs/>
          <w:color w:val="auto"/>
        </w:rPr>
        <w:t>Willingness to work in an overtly Christian environment and within an Anglican organisation</w:t>
      </w:r>
    </w:p>
    <w:p w:rsidR="00445C14" w:rsidP="00445C14" w:rsidRDefault="00445C14" w14:paraId="448AB23A" w14:textId="25D451A2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>Commitment to work with Youthworks mission</w:t>
      </w:r>
    </w:p>
    <w:p w:rsidRPr="00DD1B88" w:rsidR="00DD1B88" w:rsidP="00DD1B88" w:rsidRDefault="00DD1B88" w14:paraId="17E434E9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Verified and Cleared Working </w:t>
      </w:r>
      <w:proofErr w:type="gramStart"/>
      <w:r>
        <w:rPr>
          <w:rFonts w:ascii="Calibri" w:hAnsi="Calibri" w:eastAsia="Arial Unicode MS" w:cs="Times New Roman"/>
          <w:bCs/>
          <w:color w:val="auto"/>
        </w:rPr>
        <w:t>With</w:t>
      </w:r>
      <w:proofErr w:type="gramEnd"/>
      <w:r>
        <w:rPr>
          <w:rFonts w:ascii="Calibri" w:hAnsi="Calibri" w:eastAsia="Arial Unicode MS" w:cs="Times New Roman"/>
          <w:bCs/>
          <w:color w:val="auto"/>
        </w:rPr>
        <w:t xml:space="preserve"> Children Check number for paid employment</w:t>
      </w:r>
    </w:p>
    <w:p w:rsidRPr="00196947" w:rsidR="007C54B8" w:rsidP="00B72B23" w:rsidRDefault="007C54B8" w14:paraId="28CEA051" w14:textId="77777777">
      <w:pPr>
        <w:pStyle w:val="ListParagraph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FF0000"/>
        </w:rPr>
      </w:pPr>
    </w:p>
    <w:p w:rsidRPr="00EB0A9D" w:rsidR="00064FF0" w:rsidP="00EB0A9D" w:rsidRDefault="00D7100C" w14:paraId="19E91CD1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auto"/>
        </w:rPr>
      </w:pPr>
      <w:r w:rsidRPr="006862DF">
        <w:rPr>
          <w:rFonts w:ascii="Calibri" w:hAnsi="Calibri" w:eastAsia="Arial Unicode MS" w:cs="Times New Roman"/>
          <w:b/>
          <w:bCs/>
          <w:color w:val="auto"/>
        </w:rPr>
        <w:t>Desirable</w:t>
      </w:r>
    </w:p>
    <w:p w:rsidR="00880E46" w:rsidP="00880E46" w:rsidRDefault="00880E46" w14:paraId="1747111C" w14:textId="05306954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>Proven hospitality and/or customer service experience</w:t>
      </w:r>
      <w:r w:rsidRPr="00033AB0">
        <w:rPr>
          <w:rFonts w:ascii="Calibri" w:hAnsi="Calibri" w:eastAsia="Arial Unicode MS" w:cs="Times New Roman"/>
          <w:bCs/>
          <w:color w:val="auto"/>
        </w:rPr>
        <w:t xml:space="preserve"> </w:t>
      </w:r>
    </w:p>
    <w:p w:rsidRPr="00880E46" w:rsidR="00880E46" w:rsidP="00880E46" w:rsidRDefault="00880E46" w14:paraId="2D455C7C" w14:textId="461408FD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00E87C01">
        <w:rPr>
          <w:rFonts w:ascii="Calibri" w:hAnsi="Calibri" w:eastAsia="Arial Unicode MS" w:cs="Times New Roman"/>
          <w:color w:val="auto"/>
        </w:rPr>
        <w:t>Hospitality</w:t>
      </w:r>
      <w:r>
        <w:rPr>
          <w:rFonts w:ascii="Calibri" w:hAnsi="Calibri" w:eastAsia="Arial Unicode MS" w:cs="Times New Roman"/>
          <w:color w:val="auto"/>
        </w:rPr>
        <w:t xml:space="preserve"> related</w:t>
      </w:r>
      <w:r w:rsidRPr="00E87C01">
        <w:rPr>
          <w:rFonts w:ascii="Calibri" w:hAnsi="Calibri" w:eastAsia="Arial Unicode MS" w:cs="Times New Roman"/>
          <w:color w:val="auto"/>
        </w:rPr>
        <w:t xml:space="preserve"> qualifications</w:t>
      </w:r>
    </w:p>
    <w:p w:rsidR="00850204" w:rsidP="00F401C4" w:rsidRDefault="00850204" w14:paraId="224C0FF2" w14:textId="5F121629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Personal Christian faith</w:t>
      </w:r>
    </w:p>
    <w:p w:rsidR="003A0145" w:rsidP="00F401C4" w:rsidRDefault="003A0145" w14:paraId="53E8FB4F" w14:textId="2DE96ABF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First aid qualifications</w:t>
      </w:r>
    </w:p>
    <w:p w:rsidR="00850204" w:rsidP="00B72B23" w:rsidRDefault="00850204" w14:paraId="60CD41C5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Pr="00E66196" w:rsidR="00840FED" w:rsidP="00B72B23" w:rsidRDefault="00840FED" w14:paraId="40CE34E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Pr="00E66196" w:rsidR="000A5D1B" w:rsidTr="00844CAA" w14:paraId="2B6CC0C6" w14:textId="77777777">
        <w:trPr>
          <w:trHeight w:val="201"/>
        </w:trPr>
        <w:tc>
          <w:tcPr>
            <w:tcW w:w="3125" w:type="dxa"/>
          </w:tcPr>
          <w:p w:rsidRPr="00E66196" w:rsidR="000A5D1B" w:rsidP="00B72B23" w:rsidRDefault="000A5D1B" w14:paraId="41D0702D" w14:textId="77777777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:rsidRPr="00E66196" w:rsidR="000A5D1B" w:rsidP="00B72B23" w:rsidRDefault="000A5D1B" w14:paraId="746C3FDE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:rsidRPr="00E66196" w:rsidR="000A5D1B" w:rsidP="00B72B23" w:rsidRDefault="000A5D1B" w14:paraId="77DB1976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Pr="00E66196" w:rsidR="000A5D1B" w:rsidTr="00880E46" w14:paraId="47F72E4B" w14:textId="77777777">
        <w:trPr>
          <w:trHeight w:val="1600"/>
        </w:trPr>
        <w:tc>
          <w:tcPr>
            <w:tcW w:w="3125" w:type="dxa"/>
          </w:tcPr>
          <w:p w:rsidRPr="00E66196" w:rsidR="000A5D1B" w:rsidP="00DC006F" w:rsidRDefault="000A5D1B" w14:paraId="062C3DFB" w14:textId="77777777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:rsidRPr="00E66196" w:rsidR="000A5D1B" w:rsidP="00B72B23" w:rsidRDefault="000A5D1B" w14:paraId="6A5275B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7879C0E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1EAEB5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C54092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1EF00A31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9C3B84A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:rsidRPr="00E66196" w:rsidR="000A5D1B" w:rsidP="00B72B23" w:rsidRDefault="000A5D1B" w14:paraId="6481DB7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64CCD29F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20B903A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4CE6BC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2E0A3F3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A26D26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:rsidRPr="00E66196" w:rsidR="000A5D1B" w:rsidP="00B72B23" w:rsidRDefault="000A5D1B" w14:paraId="1E629B9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E66196" w:rsidR="00FA74A6" w:rsidP="00880E46" w:rsidRDefault="00FA74A6" w14:paraId="70B7CF8E" w14:textId="77777777">
      <w:pPr>
        <w:widowControl w:val="0"/>
        <w:suppressAutoHyphens/>
        <w:outlineLvl w:val="0"/>
        <w:rPr>
          <w:rFonts w:ascii="Calibri" w:hAnsi="Calibri"/>
        </w:rPr>
      </w:pPr>
    </w:p>
    <w:sectPr w:rsidRPr="00E66196" w:rsidR="00FA74A6" w:rsidSect="00343DE5">
      <w:headerReference w:type="default" r:id="rId8"/>
      <w:pgSz w:w="11900" w:h="16840" w:orient="portrait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75D" w:rsidRDefault="00A1475D" w14:paraId="44B8AA0B" w14:textId="77777777">
      <w:r>
        <w:separator/>
      </w:r>
    </w:p>
  </w:endnote>
  <w:endnote w:type="continuationSeparator" w:id="0">
    <w:p w:rsidR="00A1475D" w:rsidRDefault="00A1475D" w14:paraId="357D0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75D" w:rsidRDefault="00A1475D" w14:paraId="786A82DB" w14:textId="77777777">
      <w:r>
        <w:separator/>
      </w:r>
    </w:p>
  </w:footnote>
  <w:footnote w:type="continuationSeparator" w:id="0">
    <w:p w:rsidR="00A1475D" w:rsidRDefault="00A1475D" w14:paraId="70868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74A6" w:rsidRDefault="00343DE5" w14:paraId="4A7F50C5" w14:textId="77777777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4BE1036" wp14:editId="6A80D742">
          <wp:extent cx="2199925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ed For 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844CAA" w:rsidR="00FA74A6" w:rsidRDefault="00FA74A6" w14:paraId="114A7DCB" w14:textId="77777777">
    <w:pPr>
      <w:pStyle w:val="Header"/>
      <w:jc w:val="right"/>
      <w:rPr>
        <w:color w:val="000000" w:themeColor="text1"/>
      </w:rPr>
    </w:pPr>
  </w:p>
  <w:p w:rsidRPr="00B16BE3" w:rsidR="00FA74A6" w:rsidRDefault="002E1DB3" w14:paraId="71C8A19F" w14:textId="77219981">
    <w:pPr>
      <w:pStyle w:val="Header"/>
      <w:jc w:val="right"/>
      <w:rPr>
        <w:rFonts w:ascii="Calibri" w:hAnsi="Calibri" w:eastAsia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hAnsi="Calibri" w:eastAsia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hAnsi="Calibri" w:eastAsia="Calibri" w:cs="Calibri"/>
        <w:color w:val="000000" w:themeColor="text1"/>
        <w:sz w:val="22"/>
        <w:szCs w:val="22"/>
        <w:u w:color="943634"/>
      </w:rPr>
      <w:t>Description:</w:t>
    </w:r>
    <w:r w:rsidRPr="00E67F0D" w:rsidR="00AF169B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880E46">
      <w:rPr>
        <w:rFonts w:ascii="Calibri" w:hAnsi="Calibri"/>
        <w:bCs/>
        <w:color w:val="000000" w:themeColor="text1"/>
        <w:sz w:val="22"/>
        <w:szCs w:val="22"/>
      </w:rPr>
      <w:t xml:space="preserve">Guest Relations </w:t>
    </w:r>
    <w:r w:rsidR="00132C75">
      <w:rPr>
        <w:rFonts w:ascii="Calibri" w:hAnsi="Calibri"/>
        <w:bCs/>
        <w:color w:val="000000" w:themeColor="text1"/>
        <w:sz w:val="22"/>
        <w:szCs w:val="22"/>
      </w:rPr>
      <w:t>Assistant</w:t>
    </w:r>
    <w:r w:rsidR="00880E46">
      <w:rPr>
        <w:rFonts w:ascii="Calibri" w:hAnsi="Calibri" w:eastAsia="Calibri" w:cs="Calibri"/>
        <w:color w:val="000000" w:themeColor="text1"/>
        <w:sz w:val="22"/>
        <w:szCs w:val="22"/>
        <w:u w:color="943634"/>
      </w:rPr>
      <w:t>- Perm</w:t>
    </w:r>
  </w:p>
  <w:p w:rsidRPr="00B16BE3" w:rsidR="00FA74A6" w:rsidP="00633C5D" w:rsidRDefault="00FA74A6" w14:paraId="38ED388A" w14:textId="77777777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DE0AEC"/>
    <w:multiLevelType w:val="hybridMultilevel"/>
    <w:tmpl w:val="EFDE9FBC"/>
    <w:lvl w:ilvl="0" w:tplc="CE787962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5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F773C"/>
    <w:multiLevelType w:val="hybridMultilevel"/>
    <w:tmpl w:val="7586EF12"/>
    <w:numStyleLink w:val="ImportedStyle3"/>
  </w:abstractNum>
  <w:abstractNum w:abstractNumId="14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E0C3F"/>
    <w:multiLevelType w:val="hybridMultilevel"/>
    <w:tmpl w:val="55563450"/>
    <w:numStyleLink w:val="ImportedStyle2"/>
  </w:abstractNum>
  <w:abstractNum w:abstractNumId="18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861270">
    <w:abstractNumId w:val="10"/>
  </w:num>
  <w:num w:numId="2" w16cid:durableId="1277910435">
    <w:abstractNumId w:val="17"/>
  </w:num>
  <w:num w:numId="3" w16cid:durableId="196548038">
    <w:abstractNumId w:val="15"/>
  </w:num>
  <w:num w:numId="4" w16cid:durableId="256138245">
    <w:abstractNumId w:val="13"/>
  </w:num>
  <w:num w:numId="5" w16cid:durableId="334114002">
    <w:abstractNumId w:val="6"/>
  </w:num>
  <w:num w:numId="6" w16cid:durableId="252278955">
    <w:abstractNumId w:val="6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5369317">
    <w:abstractNumId w:val="0"/>
  </w:num>
  <w:num w:numId="8" w16cid:durableId="1957641462">
    <w:abstractNumId w:val="1"/>
  </w:num>
  <w:num w:numId="9" w16cid:durableId="844587520">
    <w:abstractNumId w:val="7"/>
  </w:num>
  <w:num w:numId="10" w16cid:durableId="1055815047">
    <w:abstractNumId w:val="12"/>
  </w:num>
  <w:num w:numId="11" w16cid:durableId="1303846725">
    <w:abstractNumId w:val="16"/>
  </w:num>
  <w:num w:numId="12" w16cid:durableId="177745048">
    <w:abstractNumId w:val="8"/>
  </w:num>
  <w:num w:numId="13" w16cid:durableId="2055154022">
    <w:abstractNumId w:val="14"/>
  </w:num>
  <w:num w:numId="14" w16cid:durableId="237327388">
    <w:abstractNumId w:val="3"/>
  </w:num>
  <w:num w:numId="15" w16cid:durableId="1758820783">
    <w:abstractNumId w:val="9"/>
  </w:num>
  <w:num w:numId="16" w16cid:durableId="503742159">
    <w:abstractNumId w:val="18"/>
  </w:num>
  <w:num w:numId="17" w16cid:durableId="375661919">
    <w:abstractNumId w:val="11"/>
  </w:num>
  <w:num w:numId="18" w16cid:durableId="1119760563">
    <w:abstractNumId w:val="5"/>
  </w:num>
  <w:num w:numId="19" w16cid:durableId="1130928">
    <w:abstractNumId w:val="2"/>
  </w:num>
  <w:num w:numId="20" w16cid:durableId="871383263">
    <w:abstractNumId w:val="4"/>
  </w:num>
  <w:num w:numId="21" w16cid:durableId="168336207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3"/>
    <w:rsid w:val="00031ACB"/>
    <w:rsid w:val="00033AB0"/>
    <w:rsid w:val="00042B58"/>
    <w:rsid w:val="00064FF0"/>
    <w:rsid w:val="0009320D"/>
    <w:rsid w:val="000A5D1B"/>
    <w:rsid w:val="000C3B76"/>
    <w:rsid w:val="00106D05"/>
    <w:rsid w:val="00132C75"/>
    <w:rsid w:val="0014263F"/>
    <w:rsid w:val="00175529"/>
    <w:rsid w:val="00196947"/>
    <w:rsid w:val="001B649C"/>
    <w:rsid w:val="001C579D"/>
    <w:rsid w:val="001D067B"/>
    <w:rsid w:val="001D2E7F"/>
    <w:rsid w:val="001F3FF1"/>
    <w:rsid w:val="00200948"/>
    <w:rsid w:val="002079DF"/>
    <w:rsid w:val="0022049C"/>
    <w:rsid w:val="0022238A"/>
    <w:rsid w:val="00257617"/>
    <w:rsid w:val="00267BBB"/>
    <w:rsid w:val="00276208"/>
    <w:rsid w:val="002832BD"/>
    <w:rsid w:val="00287506"/>
    <w:rsid w:val="00287B1A"/>
    <w:rsid w:val="002A45AB"/>
    <w:rsid w:val="002E1DB3"/>
    <w:rsid w:val="002E75DF"/>
    <w:rsid w:val="002F5BEF"/>
    <w:rsid w:val="002F7B2B"/>
    <w:rsid w:val="00315365"/>
    <w:rsid w:val="00342423"/>
    <w:rsid w:val="00342971"/>
    <w:rsid w:val="00343DE5"/>
    <w:rsid w:val="0036240F"/>
    <w:rsid w:val="00376B0A"/>
    <w:rsid w:val="003A0145"/>
    <w:rsid w:val="003A1D22"/>
    <w:rsid w:val="003B4D9E"/>
    <w:rsid w:val="003D1E1D"/>
    <w:rsid w:val="004002F9"/>
    <w:rsid w:val="00400CD5"/>
    <w:rsid w:val="00400EDA"/>
    <w:rsid w:val="00405A7F"/>
    <w:rsid w:val="00410D7E"/>
    <w:rsid w:val="00422AC4"/>
    <w:rsid w:val="004413BA"/>
    <w:rsid w:val="00445C14"/>
    <w:rsid w:val="00450A58"/>
    <w:rsid w:val="0045196B"/>
    <w:rsid w:val="00495A58"/>
    <w:rsid w:val="00496358"/>
    <w:rsid w:val="004B3803"/>
    <w:rsid w:val="004B5785"/>
    <w:rsid w:val="004D28D1"/>
    <w:rsid w:val="004D6A7D"/>
    <w:rsid w:val="00506B30"/>
    <w:rsid w:val="00514EB0"/>
    <w:rsid w:val="005155AB"/>
    <w:rsid w:val="00543572"/>
    <w:rsid w:val="00546CC9"/>
    <w:rsid w:val="00566057"/>
    <w:rsid w:val="0057674C"/>
    <w:rsid w:val="005C73BF"/>
    <w:rsid w:val="005D10B8"/>
    <w:rsid w:val="005F5AAE"/>
    <w:rsid w:val="00607031"/>
    <w:rsid w:val="0062288D"/>
    <w:rsid w:val="00633C5D"/>
    <w:rsid w:val="00637636"/>
    <w:rsid w:val="006862DF"/>
    <w:rsid w:val="006B48A8"/>
    <w:rsid w:val="006D6179"/>
    <w:rsid w:val="00722EFA"/>
    <w:rsid w:val="007B04D9"/>
    <w:rsid w:val="007C2DCE"/>
    <w:rsid w:val="007C54B8"/>
    <w:rsid w:val="007E6F8F"/>
    <w:rsid w:val="00812BD4"/>
    <w:rsid w:val="00825933"/>
    <w:rsid w:val="008378A9"/>
    <w:rsid w:val="00840FED"/>
    <w:rsid w:val="00844CAA"/>
    <w:rsid w:val="00850204"/>
    <w:rsid w:val="0086136C"/>
    <w:rsid w:val="0087039C"/>
    <w:rsid w:val="00880E46"/>
    <w:rsid w:val="00886AF5"/>
    <w:rsid w:val="008947DD"/>
    <w:rsid w:val="008D79A6"/>
    <w:rsid w:val="0092356A"/>
    <w:rsid w:val="00924F45"/>
    <w:rsid w:val="00952293"/>
    <w:rsid w:val="009668FD"/>
    <w:rsid w:val="00991B6D"/>
    <w:rsid w:val="00992BE6"/>
    <w:rsid w:val="009A699B"/>
    <w:rsid w:val="009A6DEF"/>
    <w:rsid w:val="009C2B4D"/>
    <w:rsid w:val="009C5D22"/>
    <w:rsid w:val="009F133A"/>
    <w:rsid w:val="00A1475D"/>
    <w:rsid w:val="00A2414C"/>
    <w:rsid w:val="00A272C4"/>
    <w:rsid w:val="00A43BA2"/>
    <w:rsid w:val="00A54791"/>
    <w:rsid w:val="00A90EC0"/>
    <w:rsid w:val="00A90F1D"/>
    <w:rsid w:val="00AB2354"/>
    <w:rsid w:val="00AB7E7D"/>
    <w:rsid w:val="00AD066D"/>
    <w:rsid w:val="00AD5133"/>
    <w:rsid w:val="00AF169B"/>
    <w:rsid w:val="00B16BE3"/>
    <w:rsid w:val="00B20725"/>
    <w:rsid w:val="00B228C3"/>
    <w:rsid w:val="00B309D6"/>
    <w:rsid w:val="00B72B23"/>
    <w:rsid w:val="00B77F0C"/>
    <w:rsid w:val="00B86535"/>
    <w:rsid w:val="00BA22F5"/>
    <w:rsid w:val="00BA731C"/>
    <w:rsid w:val="00BC2F27"/>
    <w:rsid w:val="00BC3326"/>
    <w:rsid w:val="00BE03BC"/>
    <w:rsid w:val="00BE7A10"/>
    <w:rsid w:val="00BF3ADC"/>
    <w:rsid w:val="00C14A29"/>
    <w:rsid w:val="00C20288"/>
    <w:rsid w:val="00C226CD"/>
    <w:rsid w:val="00C42E9A"/>
    <w:rsid w:val="00C43A4D"/>
    <w:rsid w:val="00C50F84"/>
    <w:rsid w:val="00C5645D"/>
    <w:rsid w:val="00C72409"/>
    <w:rsid w:val="00CD51B5"/>
    <w:rsid w:val="00CF0C67"/>
    <w:rsid w:val="00D17AB5"/>
    <w:rsid w:val="00D33058"/>
    <w:rsid w:val="00D4566C"/>
    <w:rsid w:val="00D630ED"/>
    <w:rsid w:val="00D64876"/>
    <w:rsid w:val="00D64D0E"/>
    <w:rsid w:val="00D7100C"/>
    <w:rsid w:val="00DA45D5"/>
    <w:rsid w:val="00DB5C76"/>
    <w:rsid w:val="00DC006F"/>
    <w:rsid w:val="00DD1875"/>
    <w:rsid w:val="00DD1B88"/>
    <w:rsid w:val="00E14F52"/>
    <w:rsid w:val="00E24B1B"/>
    <w:rsid w:val="00E41E39"/>
    <w:rsid w:val="00E66196"/>
    <w:rsid w:val="00E67F0D"/>
    <w:rsid w:val="00E87C01"/>
    <w:rsid w:val="00E918B7"/>
    <w:rsid w:val="00E9365B"/>
    <w:rsid w:val="00E965BA"/>
    <w:rsid w:val="00E968BF"/>
    <w:rsid w:val="00EB0A9D"/>
    <w:rsid w:val="00EB5C57"/>
    <w:rsid w:val="00EC066F"/>
    <w:rsid w:val="00EE01AF"/>
    <w:rsid w:val="00EE40AF"/>
    <w:rsid w:val="00F12ED1"/>
    <w:rsid w:val="00F22190"/>
    <w:rsid w:val="00F31C72"/>
    <w:rsid w:val="00F356CE"/>
    <w:rsid w:val="00F401C4"/>
    <w:rsid w:val="00F51642"/>
    <w:rsid w:val="00F55A30"/>
    <w:rsid w:val="00F57A05"/>
    <w:rsid w:val="00F636B1"/>
    <w:rsid w:val="00F67771"/>
    <w:rsid w:val="00F778A6"/>
    <w:rsid w:val="00FA74A6"/>
    <w:rsid w:val="00FC35F4"/>
    <w:rsid w:val="00FE0895"/>
    <w:rsid w:val="76EFF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30EB"/>
  <w15:docId w15:val="{2219E1FE-FF38-4955-8762-0587498DC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ascii="Cambria" w:hAnsi="Cambria" w:eastAsia="Cambria" w:cs="Cambria"/>
      <w:color w:val="000000"/>
      <w:sz w:val="24"/>
      <w:szCs w:val="24"/>
      <w:u w:color="00000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3C5D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196"/>
    <w:rPr>
      <w:rFonts w:ascii="Tahoma" w:hAnsi="Tahoma" w:eastAsia="Cambri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3326"/>
    <w:rPr>
      <w:rFonts w:ascii="Cambria" w:hAnsi="Cambria" w:eastAsia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3326"/>
    <w:rPr>
      <w:rFonts w:ascii="Cambria" w:hAnsi="Cambria" w:eastAsia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youthworks.net/about/mission-value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YW PD Template - Conference Div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Kylie Roberts</dc:creator>
  <lastModifiedBy>Darren Robertson</lastModifiedBy>
  <revision>5</revision>
  <dcterms:created xsi:type="dcterms:W3CDTF">2022-10-17T22:20:00.0000000Z</dcterms:created>
  <dcterms:modified xsi:type="dcterms:W3CDTF">2023-01-29T21:17:43.7871696Z</dcterms:modified>
</coreProperties>
</file>