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66196" w:rsidR="00FA74A6" w:rsidP="00B72B23" w:rsidRDefault="00FA74A6" w14:paraId="44A3DDFD" w14:textId="77777777">
      <w:pPr>
        <w:suppressAutoHyphens/>
        <w:rPr>
          <w:rFonts w:ascii="Calibri" w:hAnsi="Calibri"/>
        </w:rPr>
      </w:pPr>
    </w:p>
    <w:p w:rsidRPr="006E0C11" w:rsidR="00FA74A6" w:rsidP="00B72B23" w:rsidRDefault="002E1DB3" w14:paraId="5D881F54" w14:textId="2E3AC5F6">
      <w:pPr>
        <w:suppressAutoHyphens/>
        <w:outlineLvl w:val="0"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>POSITION TITLE:</w:t>
      </w:r>
      <w:r w:rsidR="00825933">
        <w:rPr>
          <w:rFonts w:ascii="Calibri" w:hAnsi="Calibri"/>
          <w:b/>
          <w:bCs/>
        </w:rPr>
        <w:tab/>
      </w:r>
      <w:r w:rsidR="00825933">
        <w:rPr>
          <w:rFonts w:ascii="Calibri" w:hAnsi="Calibri"/>
          <w:b/>
          <w:bCs/>
        </w:rPr>
        <w:tab/>
      </w:r>
      <w:r w:rsidRPr="00200DB0" w:rsidR="00967A43">
        <w:rPr>
          <w:rFonts w:ascii="Calibri" w:hAnsi="Calibri"/>
          <w:b/>
          <w:bCs/>
        </w:rPr>
        <w:t>Conference Administrator</w:t>
      </w:r>
      <w:r w:rsidRPr="00200DB0" w:rsidR="00967A43">
        <w:rPr>
          <w:rFonts w:ascii="Calibri" w:hAnsi="Calibri"/>
          <w:b/>
          <w:bCs/>
        </w:rPr>
        <w:tab/>
      </w:r>
      <w:r w:rsidRPr="006E0C11" w:rsidR="00844CAA">
        <w:rPr>
          <w:rFonts w:ascii="Calibri" w:hAnsi="Calibri"/>
          <w:b/>
          <w:bCs/>
        </w:rPr>
        <w:tab/>
      </w:r>
    </w:p>
    <w:p w:rsidRPr="006E0C11" w:rsidR="00FA74A6" w:rsidP="00B72B23" w:rsidRDefault="00924F45" w14:paraId="4A26D359" w14:textId="77777777">
      <w:pPr>
        <w:suppressAutoHyphens/>
        <w:rPr>
          <w:rFonts w:ascii="Calibri" w:hAnsi="Calibri"/>
          <w:b/>
          <w:bCs/>
        </w:rPr>
      </w:pPr>
      <w:r w:rsidRPr="006E0C11">
        <w:rPr>
          <w:rFonts w:ascii="Calibri" w:hAnsi="Calibri"/>
          <w:b/>
          <w:bCs/>
        </w:rPr>
        <w:t>DIVISION/BRANCH:</w:t>
      </w:r>
      <w:r w:rsidRPr="006E0C11" w:rsidR="00825933">
        <w:rPr>
          <w:rFonts w:ascii="Calibri" w:hAnsi="Calibri"/>
          <w:b/>
          <w:bCs/>
        </w:rPr>
        <w:tab/>
      </w:r>
      <w:r w:rsidRPr="006E0C11" w:rsidR="00825933">
        <w:rPr>
          <w:rFonts w:ascii="Calibri" w:hAnsi="Calibri"/>
          <w:b/>
          <w:bCs/>
        </w:rPr>
        <w:tab/>
      </w:r>
      <w:r w:rsidRPr="006E0C11" w:rsidR="00845247">
        <w:rPr>
          <w:rFonts w:ascii="Calibri" w:hAnsi="Calibri"/>
          <w:b/>
          <w:bCs/>
        </w:rPr>
        <w:t>Conference Centre Division</w:t>
      </w:r>
      <w:r w:rsidRPr="006E0C11">
        <w:rPr>
          <w:rFonts w:ascii="Calibri" w:hAnsi="Calibri"/>
          <w:b/>
          <w:bCs/>
        </w:rPr>
        <w:t xml:space="preserve">                </w:t>
      </w:r>
    </w:p>
    <w:p w:rsidRPr="00E66196" w:rsidR="00FA74A6" w:rsidP="00B72B23" w:rsidRDefault="002E1DB3" w14:paraId="4E86E482" w14:textId="3934F2C2">
      <w:pPr>
        <w:suppressAutoHyphens/>
        <w:rPr>
          <w:rFonts w:ascii="Calibri" w:hAnsi="Calibri"/>
          <w:b w:val="1"/>
          <w:bCs w:val="1"/>
        </w:rPr>
      </w:pPr>
      <w:r w:rsidRPr="1D44CDC2" w:rsidR="1D44CDC2">
        <w:rPr>
          <w:rFonts w:ascii="Calibri" w:hAnsi="Calibri"/>
          <w:b w:val="1"/>
          <w:bCs w:val="1"/>
        </w:rPr>
        <w:t>LOCATION:</w:t>
      </w:r>
      <w:r w:rsidRPr="1D44CDC2" w:rsidR="1D44CDC2">
        <w:rPr>
          <w:rFonts w:ascii="Calibri" w:hAnsi="Calibri"/>
        </w:rPr>
        <w:t xml:space="preserve"> </w:t>
      </w:r>
      <w:r>
        <w:tab/>
      </w:r>
      <w:r>
        <w:tab/>
      </w:r>
      <w:r>
        <w:tab/>
      </w:r>
      <w:r w:rsidRPr="1D44CDC2" w:rsidR="1D44CDC2">
        <w:rPr>
          <w:rFonts w:ascii="Calibri" w:hAnsi="Calibri"/>
        </w:rPr>
        <w:t>Shoalhaven Conference Centres (2 days) and Hybrid</w:t>
      </w:r>
      <w:r>
        <w:tab/>
      </w:r>
      <w:r w:rsidRPr="1D44CDC2" w:rsidR="1D44CDC2">
        <w:rPr>
          <w:rFonts w:ascii="Calibri" w:hAnsi="Calibri"/>
        </w:rPr>
        <w:t xml:space="preserve"> </w:t>
      </w:r>
    </w:p>
    <w:p w:rsidRPr="00E66196" w:rsidR="00FA74A6" w:rsidP="00B72B23" w:rsidRDefault="002E1DB3" w14:paraId="27F92DA3" w14:textId="2FE43008">
      <w:pPr>
        <w:suppressAutoHyphens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>REPORTS TO:</w:t>
      </w:r>
      <w:r w:rsidR="00825933">
        <w:rPr>
          <w:rFonts w:ascii="Calibri" w:hAnsi="Calibri"/>
          <w:b/>
          <w:bCs/>
        </w:rPr>
        <w:tab/>
      </w:r>
      <w:r w:rsidR="00825933">
        <w:rPr>
          <w:rFonts w:ascii="Calibri" w:hAnsi="Calibri"/>
          <w:b/>
          <w:bCs/>
        </w:rPr>
        <w:tab/>
      </w:r>
      <w:r w:rsidR="00825933">
        <w:rPr>
          <w:rFonts w:ascii="Calibri" w:hAnsi="Calibri"/>
          <w:b/>
          <w:bCs/>
        </w:rPr>
        <w:tab/>
      </w:r>
      <w:r w:rsidR="004F5B52">
        <w:rPr>
          <w:rFonts w:ascii="Calibri" w:hAnsi="Calibri"/>
          <w:bCs/>
        </w:rPr>
        <w:t>Centre Manager</w:t>
      </w:r>
      <w:r w:rsidRPr="00E66196" w:rsidR="00844CAA">
        <w:rPr>
          <w:rFonts w:ascii="Calibri" w:hAnsi="Calibri"/>
          <w:b/>
          <w:bCs/>
        </w:rPr>
        <w:t xml:space="preserve"> </w:t>
      </w:r>
    </w:p>
    <w:p w:rsidRPr="00E46AB1" w:rsidR="00FA74A6" w:rsidP="00B72B23" w:rsidRDefault="00F31C72" w14:paraId="1D589AF6" w14:textId="77777777">
      <w:pPr>
        <w:suppressAutoHyphens/>
        <w:rPr>
          <w:rFonts w:ascii="Calibri" w:hAnsi="Calibri"/>
          <w:bCs/>
          <w:i/>
          <w:color w:val="auto"/>
        </w:rPr>
      </w:pPr>
      <w:r w:rsidRPr="00E66196">
        <w:rPr>
          <w:rFonts w:ascii="Calibri" w:hAnsi="Calibri"/>
          <w:b/>
          <w:bCs/>
        </w:rPr>
        <w:t>AWARD/</w:t>
      </w:r>
      <w:r w:rsidRPr="00E66196" w:rsidR="002E1DB3">
        <w:rPr>
          <w:rFonts w:ascii="Calibri" w:hAnsi="Calibri"/>
          <w:b/>
          <w:bCs/>
        </w:rPr>
        <w:t>CLASSIFICATION</w:t>
      </w:r>
      <w:r w:rsidRPr="00E66196" w:rsidR="003B4D9E">
        <w:rPr>
          <w:rFonts w:ascii="Calibri" w:hAnsi="Calibri"/>
          <w:b/>
          <w:bCs/>
        </w:rPr>
        <w:t>:</w:t>
      </w:r>
      <w:r w:rsidR="00BC3326">
        <w:rPr>
          <w:rFonts w:ascii="Calibri" w:hAnsi="Calibri"/>
          <w:b/>
          <w:bCs/>
        </w:rPr>
        <w:tab/>
      </w:r>
      <w:r w:rsidRPr="00E46AB1" w:rsidR="00CC63D3">
        <w:rPr>
          <w:rFonts w:ascii="Calibri" w:hAnsi="Calibri"/>
          <w:bCs/>
          <w:color w:val="auto"/>
        </w:rPr>
        <w:t xml:space="preserve">Hospitality Industry (General) Award, Level </w:t>
      </w:r>
      <w:r w:rsidRPr="00E46AB1" w:rsidR="000C709F">
        <w:rPr>
          <w:rFonts w:ascii="Calibri" w:hAnsi="Calibri"/>
          <w:bCs/>
          <w:color w:val="auto"/>
        </w:rPr>
        <w:t>4</w:t>
      </w:r>
    </w:p>
    <w:p w:rsidRPr="006E0C11" w:rsidR="006E0C11" w:rsidP="00B72B23" w:rsidRDefault="00E24B1B" w14:paraId="6B3D938D" w14:textId="77777777">
      <w:pPr>
        <w:suppressAutoHyphens/>
        <w:ind w:left="2880" w:hanging="2880"/>
        <w:rPr>
          <w:rFonts w:ascii="Calibri" w:hAnsi="Calibri"/>
          <w:bCs/>
        </w:rPr>
      </w:pPr>
      <w:r w:rsidRPr="00E66196">
        <w:rPr>
          <w:rFonts w:ascii="Calibri" w:hAnsi="Calibri"/>
          <w:b/>
          <w:bCs/>
        </w:rPr>
        <w:t xml:space="preserve">KEY </w:t>
      </w:r>
      <w:r w:rsidRPr="00E66196" w:rsidR="00257617">
        <w:rPr>
          <w:rFonts w:ascii="Calibri" w:hAnsi="Calibri"/>
          <w:b/>
          <w:bCs/>
        </w:rPr>
        <w:t>INTERACTIONS</w:t>
      </w:r>
      <w:r w:rsidRPr="00E66196" w:rsidR="00991B6D">
        <w:rPr>
          <w:rFonts w:ascii="Calibri" w:hAnsi="Calibri"/>
          <w:b/>
          <w:bCs/>
        </w:rPr>
        <w:t>:</w:t>
      </w:r>
      <w:r w:rsidR="00825933">
        <w:rPr>
          <w:rFonts w:ascii="Calibri" w:hAnsi="Calibri"/>
          <w:b/>
          <w:bCs/>
        </w:rPr>
        <w:tab/>
      </w:r>
      <w:r w:rsidR="006E0C11">
        <w:rPr>
          <w:rFonts w:ascii="Calibri" w:hAnsi="Calibri"/>
          <w:b/>
          <w:bCs/>
        </w:rPr>
        <w:t xml:space="preserve">Externally: </w:t>
      </w:r>
      <w:r w:rsidRPr="006E0C11" w:rsidR="006E0C11">
        <w:rPr>
          <w:rFonts w:ascii="Calibri" w:hAnsi="Calibri"/>
          <w:bCs/>
        </w:rPr>
        <w:t>Guests</w:t>
      </w:r>
    </w:p>
    <w:p w:rsidRPr="00B16BE3" w:rsidR="00991B6D" w:rsidP="006E0C11" w:rsidRDefault="006E0C11" w14:paraId="34526D4D" w14:textId="72E5941D">
      <w:pPr>
        <w:suppressAutoHyphens/>
        <w:ind w:left="2880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Internally: </w:t>
      </w:r>
      <w:r w:rsidRPr="00E87C01" w:rsidR="00031ACB">
        <w:rPr>
          <w:rFonts w:ascii="Calibri" w:hAnsi="Calibri"/>
          <w:bCs/>
        </w:rPr>
        <w:t>Conference</w:t>
      </w:r>
      <w:r>
        <w:rPr>
          <w:rFonts w:ascii="Calibri" w:hAnsi="Calibri"/>
          <w:bCs/>
        </w:rPr>
        <w:t xml:space="preserve"> Centre Stakeholders</w:t>
      </w:r>
    </w:p>
    <w:p w:rsidRPr="00B16BE3" w:rsidR="00FA74A6" w:rsidP="00B72B23" w:rsidRDefault="002E1DB3" w14:paraId="5937FE29" w14:textId="3C1054D3">
      <w:pPr>
        <w:suppressAutoHyphens/>
        <w:rPr>
          <w:rFonts w:ascii="Calibri" w:hAnsi="Calibri"/>
        </w:rPr>
      </w:pPr>
      <w:r w:rsidRPr="1D44CDC2" w:rsidR="1D44CDC2">
        <w:rPr>
          <w:rFonts w:ascii="Calibri" w:hAnsi="Calibri"/>
          <w:b w:val="1"/>
          <w:bCs w:val="1"/>
        </w:rPr>
        <w:t>EMPLOYMENT TYPE:</w:t>
      </w:r>
      <w:r>
        <w:tab/>
      </w:r>
      <w:r>
        <w:tab/>
      </w:r>
      <w:r w:rsidRPr="1D44CDC2" w:rsidR="1D44CDC2">
        <w:rPr>
          <w:rFonts w:ascii="Calibri" w:hAnsi="Calibri"/>
        </w:rPr>
        <w:t>Permanent,</w:t>
      </w:r>
      <w:r w:rsidRPr="1D44CDC2" w:rsidR="1D44CDC2">
        <w:rPr>
          <w:rFonts w:ascii="Calibri" w:hAnsi="Calibri"/>
          <w:b w:val="1"/>
          <w:bCs w:val="1"/>
        </w:rPr>
        <w:t xml:space="preserve"> </w:t>
      </w:r>
      <w:r w:rsidRPr="1D44CDC2" w:rsidR="1D44CDC2">
        <w:rPr>
          <w:rFonts w:ascii="Calibri" w:hAnsi="Calibri"/>
        </w:rPr>
        <w:t>Part Time (25hrs a week)</w:t>
      </w:r>
    </w:p>
    <w:p w:rsidRPr="00E66196" w:rsidR="00257617" w:rsidP="00B72B23" w:rsidRDefault="00257617" w14:paraId="541E46E8" w14:textId="7035AFA1">
      <w:pPr>
        <w:suppressAutoHyphens/>
        <w:rPr>
          <w:rFonts w:ascii="Calibri" w:hAnsi="Calibri"/>
          <w:b w:val="1"/>
          <w:bCs w:val="1"/>
        </w:rPr>
      </w:pPr>
      <w:r w:rsidRPr="0752AC25" w:rsidR="0752AC25">
        <w:rPr>
          <w:rFonts w:ascii="Calibri" w:hAnsi="Calibri"/>
          <w:b w:val="1"/>
          <w:bCs w:val="1"/>
        </w:rPr>
        <w:t xml:space="preserve">DATE EFFECTIVE: </w:t>
      </w:r>
      <w:r w:rsidRPr="0752AC25" w:rsidR="0752AC25">
        <w:rPr>
          <w:rFonts w:ascii="Calibri" w:hAnsi="Calibri"/>
        </w:rPr>
        <w:t xml:space="preserve">                     February 2023</w:t>
      </w:r>
    </w:p>
    <w:p w:rsidRPr="00EE36F2" w:rsidR="00287B1A" w:rsidP="00B72B23" w:rsidRDefault="00287B1A" w14:paraId="28930E38" w14:textId="43D4B1E7">
      <w:pPr>
        <w:suppressAutoHyphens/>
        <w:rPr>
          <w:rFonts w:ascii="Calibri" w:hAnsi="Calibri"/>
        </w:rPr>
      </w:pPr>
      <w:r w:rsidRPr="0752AC25" w:rsidR="0752AC25">
        <w:rPr>
          <w:rFonts w:ascii="Calibri" w:hAnsi="Calibri"/>
          <w:b w:val="1"/>
          <w:bCs w:val="1"/>
        </w:rPr>
        <w:t>APPROVED BY:</w:t>
      </w:r>
      <w:r>
        <w:tab/>
      </w:r>
      <w:r>
        <w:tab/>
      </w:r>
      <w:r w:rsidRPr="0752AC25" w:rsidR="0752AC25">
        <w:rPr>
          <w:rFonts w:ascii="Calibri" w:hAnsi="Calibri"/>
        </w:rPr>
        <w:t>Head of Conference Centres</w:t>
      </w:r>
    </w:p>
    <w:p w:rsidRPr="00E66196" w:rsidR="00FA74A6" w:rsidP="00B72B23" w:rsidRDefault="002E1DB3" w14:paraId="2C954F50" w14:textId="72177BA1">
      <w:pPr>
        <w:suppressAutoHyphens/>
        <w:ind w:left="2160" w:firstLine="720"/>
        <w:rPr>
          <w:rFonts w:ascii="Calibri" w:hAnsi="Calibri"/>
          <w:b w:val="1"/>
          <w:bCs w:val="1"/>
        </w:rPr>
      </w:pPr>
      <w:r w:rsidRPr="52E524A5" w:rsidR="52E524A5">
        <w:rPr>
          <w:rFonts w:ascii="Calibri" w:hAnsi="Calibri"/>
        </w:rPr>
        <w:t xml:space="preserve"> </w:t>
      </w:r>
    </w:p>
    <w:p w:rsidR="00FA74A6" w:rsidP="00B72B23" w:rsidRDefault="00FA74A6" w14:paraId="77108926" w14:textId="77777777">
      <w:pPr>
        <w:suppressAutoHyphens/>
        <w:rPr>
          <w:rFonts w:ascii="Calibri" w:hAnsi="Calibri"/>
          <w:b/>
          <w:bCs/>
        </w:rPr>
      </w:pPr>
    </w:p>
    <w:p w:rsidRPr="00E66196" w:rsidR="00825933" w:rsidP="00B72B23" w:rsidRDefault="00825933" w14:paraId="506A75E2" w14:textId="77777777">
      <w:pPr>
        <w:suppressAutoHyphens/>
        <w:rPr>
          <w:rFonts w:ascii="Calibri" w:hAnsi="Calibri"/>
          <w:b/>
          <w:bCs/>
        </w:rPr>
      </w:pPr>
    </w:p>
    <w:p w:rsidRPr="00F778A6" w:rsidR="00AF169B" w:rsidP="00F778A6" w:rsidRDefault="002E1DB3" w14:paraId="1F393B57" w14:textId="77777777">
      <w:pPr>
        <w:suppressAutoHyphens/>
        <w:outlineLvl w:val="0"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>ANGLICAN YOUTHWORKS</w:t>
      </w:r>
    </w:p>
    <w:p w:rsidRPr="00E66196" w:rsidR="0009320D" w:rsidP="00B72B23" w:rsidRDefault="002E1DB3" w14:paraId="71A64315" w14:textId="77777777">
      <w:pPr>
        <w:widowControl w:val="0"/>
        <w:suppressAutoHyphens/>
        <w:rPr>
          <w:rFonts w:ascii="Calibri" w:hAnsi="Calibri"/>
        </w:rPr>
      </w:pPr>
      <w:r w:rsidRPr="00E66196">
        <w:rPr>
          <w:rFonts w:ascii="Calibri" w:hAnsi="Calibri"/>
        </w:rPr>
        <w:t xml:space="preserve">Youthworks is chartered by ordinance to assist the Sydney Anglican diocese in its ministry towards children, </w:t>
      </w:r>
      <w:proofErr w:type="gramStart"/>
      <w:r w:rsidRPr="00E66196">
        <w:rPr>
          <w:rFonts w:ascii="Calibri" w:hAnsi="Calibri"/>
        </w:rPr>
        <w:t>youth</w:t>
      </w:r>
      <w:proofErr w:type="gramEnd"/>
      <w:r w:rsidRPr="00E66196">
        <w:rPr>
          <w:rFonts w:ascii="Calibri" w:hAnsi="Calibri"/>
        </w:rPr>
        <w:t xml:space="preserve"> and families with the freedom to serve beyond this field (both </w:t>
      </w:r>
      <w:r w:rsidR="00AB7E7D">
        <w:rPr>
          <w:rFonts w:ascii="Calibri" w:hAnsi="Calibri"/>
        </w:rPr>
        <w:t xml:space="preserve">    </w:t>
      </w:r>
      <w:r w:rsidRPr="00E66196">
        <w:rPr>
          <w:rFonts w:ascii="Calibri" w:hAnsi="Calibri"/>
        </w:rPr>
        <w:t xml:space="preserve">denominationally and geographically). Youthworks therefore seeks to serve youth directly, as well as through the institutions where they may be found, namely in families, </w:t>
      </w:r>
      <w:proofErr w:type="gramStart"/>
      <w:r w:rsidRPr="00E66196">
        <w:rPr>
          <w:rFonts w:ascii="Calibri" w:hAnsi="Calibri"/>
        </w:rPr>
        <w:t>churches</w:t>
      </w:r>
      <w:proofErr w:type="gramEnd"/>
      <w:r w:rsidRPr="00E66196">
        <w:rPr>
          <w:rFonts w:ascii="Calibri" w:hAnsi="Calibri"/>
        </w:rPr>
        <w:t xml:space="preserve"> and</w:t>
      </w:r>
      <w:r w:rsidRPr="00E66196" w:rsidR="00C50F84">
        <w:rPr>
          <w:rFonts w:ascii="Calibri" w:hAnsi="Calibri"/>
        </w:rPr>
        <w:t xml:space="preserve"> schools. It fulfils this through its vision, mission and values</w:t>
      </w:r>
      <w:r w:rsidRPr="00E66196" w:rsidR="00B228C3">
        <w:rPr>
          <w:rFonts w:ascii="Calibri" w:hAnsi="Calibri"/>
        </w:rPr>
        <w:t xml:space="preserve"> as stated on our </w:t>
      </w:r>
      <w:hyperlink w:history="1" r:id="rId8">
        <w:r w:rsidRPr="00E66196" w:rsidR="00B228C3">
          <w:rPr>
            <w:rStyle w:val="Hyperlink"/>
            <w:rFonts w:ascii="Calibri" w:hAnsi="Calibri"/>
          </w:rPr>
          <w:t>website</w:t>
        </w:r>
      </w:hyperlink>
      <w:r w:rsidRPr="00E66196" w:rsidR="00C50F84">
        <w:rPr>
          <w:rFonts w:ascii="Calibri" w:hAnsi="Calibri"/>
        </w:rPr>
        <w:t>.</w:t>
      </w:r>
    </w:p>
    <w:p w:rsidRPr="00544062" w:rsidR="00AF169B" w:rsidP="00B72B23" w:rsidRDefault="00AF169B" w14:paraId="12686B9A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aps/>
        </w:rPr>
      </w:pPr>
    </w:p>
    <w:p w:rsidRPr="00F778A6" w:rsidR="00AF169B" w:rsidP="00B72B23" w:rsidRDefault="00D33058" w14:paraId="4AF4A6DF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/>
          <w:bCs/>
          <w:caps/>
        </w:rPr>
      </w:pPr>
      <w:r w:rsidRPr="00D33058">
        <w:rPr>
          <w:rFonts w:ascii="Calibri" w:hAnsi="Calibri"/>
          <w:b/>
          <w:bCs/>
          <w:caps/>
        </w:rPr>
        <w:t xml:space="preserve">Youthworks Conference Centres </w:t>
      </w:r>
    </w:p>
    <w:p w:rsidRPr="00D33058" w:rsidR="00D33058" w:rsidP="00B72B23" w:rsidRDefault="00D33058" w14:paraId="26B28E22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</w:rPr>
      </w:pPr>
      <w:r w:rsidRPr="00D33058">
        <w:rPr>
          <w:rFonts w:ascii="Calibri" w:hAnsi="Calibri"/>
        </w:rPr>
        <w:t xml:space="preserve">Youthworks Conference Centres provide a place of temporary community for groups for </w:t>
      </w:r>
      <w:r>
        <w:rPr>
          <w:rFonts w:ascii="Calibri" w:hAnsi="Calibri"/>
        </w:rPr>
        <w:t xml:space="preserve">  </w:t>
      </w:r>
      <w:r w:rsidRPr="00D33058">
        <w:rPr>
          <w:rFonts w:ascii="Calibri" w:hAnsi="Calibri"/>
        </w:rPr>
        <w:t xml:space="preserve">relational and personal growth. We are intentional partners to schools, churches and </w:t>
      </w:r>
      <w:r>
        <w:rPr>
          <w:rFonts w:ascii="Calibri" w:hAnsi="Calibri"/>
        </w:rPr>
        <w:t xml:space="preserve">      </w:t>
      </w:r>
      <w:r w:rsidRPr="00D33058">
        <w:rPr>
          <w:rFonts w:ascii="Calibri" w:hAnsi="Calibri"/>
        </w:rPr>
        <w:t xml:space="preserve">like-minded community groups through networking, </w:t>
      </w:r>
      <w:proofErr w:type="gramStart"/>
      <w:r w:rsidRPr="00D33058">
        <w:rPr>
          <w:rFonts w:ascii="Calibri" w:hAnsi="Calibri"/>
        </w:rPr>
        <w:t>collaboration</w:t>
      </w:r>
      <w:proofErr w:type="gramEnd"/>
      <w:r w:rsidRPr="00D33058">
        <w:rPr>
          <w:rFonts w:ascii="Calibri" w:hAnsi="Calibri"/>
        </w:rPr>
        <w:t xml:space="preserve"> and facilitation of Word ministry. We are providers of outstanding venues in amazing locations and Christian </w:t>
      </w:r>
      <w:r>
        <w:rPr>
          <w:rFonts w:ascii="Calibri" w:hAnsi="Calibri"/>
        </w:rPr>
        <w:t xml:space="preserve">       </w:t>
      </w:r>
      <w:r w:rsidRPr="00D33058">
        <w:rPr>
          <w:rFonts w:ascii="Calibri" w:hAnsi="Calibri"/>
        </w:rPr>
        <w:t>hospitality. We believe our interactions with our guests and each other are opportunities to promote and proclaim the gospel.</w:t>
      </w:r>
    </w:p>
    <w:p w:rsidRPr="00544062" w:rsidR="00AF169B" w:rsidP="00B72B23" w:rsidRDefault="00AF169B" w14:paraId="2B036F04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aps/>
        </w:rPr>
      </w:pPr>
    </w:p>
    <w:p w:rsidRPr="00544062" w:rsidR="00AF169B" w:rsidP="00B72B23" w:rsidRDefault="00AF169B" w14:paraId="3DC6BCED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aps/>
        </w:rPr>
      </w:pPr>
    </w:p>
    <w:p w:rsidRPr="00E66196" w:rsidR="00D7100C" w:rsidP="00B72B23" w:rsidRDefault="00D7100C" w14:paraId="0C4AAD16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/>
          <w:bCs/>
          <w:caps/>
        </w:rPr>
      </w:pPr>
      <w:r w:rsidRPr="00E66196">
        <w:rPr>
          <w:rFonts w:ascii="Calibri" w:hAnsi="Calibri"/>
          <w:b/>
          <w:bCs/>
          <w:caps/>
        </w:rPr>
        <w:t>POSITION PURPOSE</w:t>
      </w:r>
    </w:p>
    <w:p w:rsidR="00967A43" w:rsidP="00967A43" w:rsidRDefault="00967A43" w14:paraId="42D828D4" w14:textId="3197EF18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olor w:val="auto"/>
        </w:rPr>
      </w:pPr>
      <w:r w:rsidRPr="00B038B5">
        <w:rPr>
          <w:rFonts w:ascii="Calibri" w:hAnsi="Calibri"/>
          <w:bCs/>
          <w:color w:val="auto"/>
        </w:rPr>
        <w:t>To provide logistical and administration support</w:t>
      </w:r>
      <w:r>
        <w:rPr>
          <w:rFonts w:ascii="Calibri" w:hAnsi="Calibri"/>
          <w:bCs/>
          <w:color w:val="auto"/>
        </w:rPr>
        <w:t xml:space="preserve"> as well as oversee the information flow between guest groups and Conference Centre stakeholders </w:t>
      </w:r>
      <w:proofErr w:type="gramStart"/>
      <w:r>
        <w:rPr>
          <w:rFonts w:ascii="Calibri" w:hAnsi="Calibri"/>
          <w:bCs/>
          <w:color w:val="auto"/>
        </w:rPr>
        <w:t>so as to</w:t>
      </w:r>
      <w:proofErr w:type="gramEnd"/>
      <w:r>
        <w:rPr>
          <w:rFonts w:ascii="Calibri" w:hAnsi="Calibri"/>
          <w:bCs/>
          <w:color w:val="auto"/>
        </w:rPr>
        <w:t xml:space="preserve"> assist</w:t>
      </w:r>
      <w:r w:rsidRPr="00B038B5">
        <w:rPr>
          <w:rFonts w:ascii="Calibri" w:hAnsi="Calibri"/>
          <w:bCs/>
          <w:color w:val="auto"/>
        </w:rPr>
        <w:t xml:space="preserve"> the delivery of Conference Centre group</w:t>
      </w:r>
      <w:r w:rsidR="00D3098D">
        <w:rPr>
          <w:rFonts w:ascii="Calibri" w:hAnsi="Calibri"/>
          <w:bCs/>
          <w:color w:val="auto"/>
        </w:rPr>
        <w:t>`</w:t>
      </w:r>
      <w:r w:rsidRPr="00B038B5">
        <w:rPr>
          <w:rFonts w:ascii="Calibri" w:hAnsi="Calibri"/>
          <w:bCs/>
          <w:color w:val="auto"/>
        </w:rPr>
        <w:t>s bookings</w:t>
      </w:r>
      <w:r>
        <w:rPr>
          <w:rFonts w:ascii="Calibri" w:hAnsi="Calibri"/>
          <w:bCs/>
          <w:color w:val="auto"/>
        </w:rPr>
        <w:t xml:space="preserve"> in a professional, helpful and timely manner</w:t>
      </w:r>
      <w:r w:rsidRPr="00B038B5">
        <w:rPr>
          <w:rFonts w:ascii="Calibri" w:hAnsi="Calibri"/>
          <w:bCs/>
          <w:color w:val="auto"/>
        </w:rPr>
        <w:t xml:space="preserve">. </w:t>
      </w:r>
    </w:p>
    <w:p w:rsidRPr="009A699B" w:rsidR="009A699B" w:rsidP="00B72B23" w:rsidRDefault="009A699B" w14:paraId="2D8789B8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aps/>
        </w:rPr>
      </w:pPr>
    </w:p>
    <w:p w:rsidRPr="00E66196" w:rsidR="00D7100C" w:rsidP="00B72B23" w:rsidRDefault="00D7100C" w14:paraId="43BB35CE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"/>
          <w:i/>
          <w:iCs/>
        </w:rPr>
      </w:pPr>
      <w:r w:rsidRPr="00E66196">
        <w:rPr>
          <w:rFonts w:ascii="Calibri" w:hAnsi="Calibri"/>
          <w:b/>
          <w:bCs/>
          <w:caps/>
        </w:rPr>
        <w:t>POSITION RESPONSIBILITIES</w:t>
      </w:r>
      <w:r w:rsidRPr="00E66196">
        <w:rPr>
          <w:rFonts w:ascii="Calibri" w:hAnsi="Calibri" w:eastAsia="Arial Unicode MS" w:cs="Times New Roman"/>
          <w:b/>
          <w:bCs/>
        </w:rPr>
        <w:t xml:space="preserve"> </w:t>
      </w:r>
    </w:p>
    <w:p w:rsidRPr="00337A45" w:rsidR="00745DFC" w:rsidP="00745DFC" w:rsidRDefault="00745DFC" w14:paraId="4594EC84" w14:textId="3488087C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i/>
          <w:color w:val="auto"/>
        </w:rPr>
      </w:pPr>
      <w:r w:rsidRPr="00337A45">
        <w:rPr>
          <w:rFonts w:ascii="Calibri" w:hAnsi="Calibri" w:eastAsia="Arial Unicode MS" w:cs="Times New Roman"/>
          <w:bCs/>
          <w:i/>
          <w:color w:val="auto"/>
        </w:rPr>
        <w:t xml:space="preserve">Liaising with </w:t>
      </w:r>
      <w:r w:rsidR="00967A43">
        <w:rPr>
          <w:rFonts w:ascii="Calibri" w:hAnsi="Calibri" w:eastAsia="Arial Unicode MS" w:cs="Times New Roman"/>
          <w:bCs/>
          <w:i/>
          <w:color w:val="auto"/>
        </w:rPr>
        <w:t>Guests</w:t>
      </w:r>
    </w:p>
    <w:p w:rsidR="00745DFC" w:rsidP="00745DFC" w:rsidRDefault="00745DFC" w14:paraId="7D42547F" w14:textId="7153B6D1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337A45">
        <w:rPr>
          <w:rFonts w:ascii="Calibri" w:hAnsi="Calibri" w:eastAsia="Arial Unicode MS" w:cs="Times New Roman"/>
          <w:bCs/>
          <w:color w:val="auto"/>
        </w:rPr>
        <w:t xml:space="preserve">Manage high quality </w:t>
      </w:r>
      <w:r w:rsidR="00967A43">
        <w:rPr>
          <w:rFonts w:ascii="Calibri" w:hAnsi="Calibri" w:eastAsia="Arial Unicode MS" w:cs="Times New Roman"/>
          <w:bCs/>
          <w:color w:val="auto"/>
        </w:rPr>
        <w:t>guest</w:t>
      </w:r>
      <w:r w:rsidRPr="00337A45">
        <w:rPr>
          <w:rFonts w:ascii="Calibri" w:hAnsi="Calibri" w:eastAsia="Arial Unicode MS" w:cs="Times New Roman"/>
          <w:bCs/>
          <w:color w:val="auto"/>
        </w:rPr>
        <w:t xml:space="preserve">-centered service that achieves a pleasant experience for </w:t>
      </w:r>
      <w:r w:rsidR="00967A43">
        <w:rPr>
          <w:rFonts w:ascii="Calibri" w:hAnsi="Calibri" w:eastAsia="Arial Unicode MS" w:cs="Times New Roman"/>
          <w:bCs/>
          <w:color w:val="auto"/>
        </w:rPr>
        <w:t>our guest</w:t>
      </w:r>
      <w:r w:rsidRPr="00337A45">
        <w:rPr>
          <w:rFonts w:ascii="Calibri" w:hAnsi="Calibri" w:eastAsia="Arial Unicode MS" w:cs="Times New Roman"/>
          <w:bCs/>
          <w:color w:val="auto"/>
        </w:rPr>
        <w:t xml:space="preserve">s and promotes Youthworks in a positive way </w:t>
      </w:r>
    </w:p>
    <w:p w:rsidRPr="00337A45" w:rsidR="00745DFC" w:rsidP="00745DFC" w:rsidRDefault="00745DFC" w14:paraId="74B09674" w14:textId="25E80BB1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337A45">
        <w:rPr>
          <w:rFonts w:ascii="Calibri" w:hAnsi="Calibri" w:eastAsia="Arial Unicode MS" w:cs="Times New Roman"/>
          <w:bCs/>
          <w:color w:val="auto"/>
        </w:rPr>
        <w:t xml:space="preserve">Manage </w:t>
      </w:r>
      <w:r w:rsidR="00967A43">
        <w:rPr>
          <w:rFonts w:ascii="Calibri" w:hAnsi="Calibri" w:eastAsia="Arial Unicode MS" w:cs="Times New Roman"/>
          <w:bCs/>
          <w:color w:val="auto"/>
        </w:rPr>
        <w:t>guest</w:t>
      </w:r>
      <w:r w:rsidRPr="00337A45">
        <w:rPr>
          <w:rFonts w:ascii="Calibri" w:hAnsi="Calibri" w:eastAsia="Arial Unicode MS" w:cs="Times New Roman"/>
          <w:bCs/>
          <w:color w:val="auto"/>
        </w:rPr>
        <w:t>s requests and needs as per Youthworks practices and policy</w:t>
      </w:r>
    </w:p>
    <w:p w:rsidR="00745DFC" w:rsidP="00745DFC" w:rsidRDefault="00745DFC" w14:paraId="3588C5F8" w14:textId="3DF0A10C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>
        <w:rPr>
          <w:rFonts w:ascii="Calibri" w:hAnsi="Calibri" w:eastAsia="Arial Unicode MS" w:cs="Times New Roman"/>
          <w:bCs/>
          <w:color w:val="auto"/>
        </w:rPr>
        <w:t xml:space="preserve">Liaise with Conference Centre </w:t>
      </w:r>
      <w:r w:rsidR="00967A43">
        <w:rPr>
          <w:rFonts w:ascii="Calibri" w:hAnsi="Calibri" w:eastAsia="Arial Unicode MS" w:cs="Times New Roman"/>
          <w:bCs/>
          <w:color w:val="auto"/>
        </w:rPr>
        <w:t xml:space="preserve">guest </w:t>
      </w:r>
      <w:r>
        <w:rPr>
          <w:rFonts w:ascii="Calibri" w:hAnsi="Calibri" w:eastAsia="Arial Unicode MS" w:cs="Times New Roman"/>
          <w:bCs/>
          <w:color w:val="auto"/>
        </w:rPr>
        <w:t>groups ensuring groups receive a high level of professionalism and customer service throughout the organizing period of their stay</w:t>
      </w:r>
    </w:p>
    <w:p w:rsidR="00745DFC" w:rsidP="00745DFC" w:rsidRDefault="00745DFC" w14:paraId="5B1F8F3D" w14:textId="77777777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>
        <w:rPr>
          <w:rFonts w:ascii="Calibri" w:hAnsi="Calibri" w:eastAsia="Arial Unicode MS" w:cs="Times New Roman"/>
          <w:bCs/>
          <w:color w:val="auto"/>
        </w:rPr>
        <w:t>Ensure all relevant information is forwarded to internal and external stakeholders as required and in a timely manner</w:t>
      </w:r>
    </w:p>
    <w:p w:rsidR="00745DFC" w:rsidP="00745DFC" w:rsidRDefault="00745DFC" w14:paraId="64C6F053" w14:textId="20AEED15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>
        <w:rPr>
          <w:rFonts w:ascii="Calibri" w:hAnsi="Calibri" w:eastAsia="Arial Unicode MS" w:cs="Times New Roman"/>
          <w:bCs/>
          <w:color w:val="auto"/>
        </w:rPr>
        <w:lastRenderedPageBreak/>
        <w:t xml:space="preserve">Work with those responsible for delivery of on the ground service to </w:t>
      </w:r>
      <w:r w:rsidR="00967A43">
        <w:rPr>
          <w:rFonts w:ascii="Calibri" w:hAnsi="Calibri" w:eastAsia="Arial Unicode MS" w:cs="Times New Roman"/>
          <w:bCs/>
          <w:color w:val="auto"/>
        </w:rPr>
        <w:t>guest</w:t>
      </w:r>
      <w:r>
        <w:rPr>
          <w:rFonts w:ascii="Calibri" w:hAnsi="Calibri" w:eastAsia="Arial Unicode MS" w:cs="Times New Roman"/>
          <w:bCs/>
          <w:color w:val="auto"/>
        </w:rPr>
        <w:t xml:space="preserve"> groups to ensure consistency in communication and service delivery </w:t>
      </w:r>
    </w:p>
    <w:p w:rsidR="00745DFC" w:rsidP="00745DFC" w:rsidRDefault="00745DFC" w14:paraId="157A0F69" w14:textId="7113BEC3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EE0D5D">
        <w:rPr>
          <w:rFonts w:ascii="Calibri" w:hAnsi="Calibri" w:eastAsia="Arial Unicode MS" w:cs="Times New Roman"/>
          <w:bCs/>
          <w:color w:val="auto"/>
        </w:rPr>
        <w:t>Conduct Centre Site Visits as appropriate with guest groups</w:t>
      </w:r>
    </w:p>
    <w:p w:rsidR="00F66329" w:rsidP="00F66329" w:rsidRDefault="00F66329" w14:paraId="1D8A2A5D" w14:textId="6A90A27C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</w:p>
    <w:p w:rsidRPr="00F66329" w:rsidR="00F66329" w:rsidP="00F66329" w:rsidRDefault="00F66329" w14:paraId="49B65FE3" w14:textId="0ED3F628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i/>
          <w:iCs/>
          <w:color w:val="auto"/>
        </w:rPr>
      </w:pPr>
      <w:r>
        <w:rPr>
          <w:rFonts w:ascii="Calibri" w:hAnsi="Calibri" w:eastAsia="Arial Unicode MS" w:cs="Times New Roman"/>
          <w:bCs/>
          <w:i/>
          <w:iCs/>
          <w:color w:val="auto"/>
        </w:rPr>
        <w:t>Administration</w:t>
      </w:r>
    </w:p>
    <w:p w:rsidRPr="00AC14E1" w:rsidR="00AC14E1" w:rsidP="000C709F" w:rsidRDefault="00AC14E1" w14:paraId="50D28B0D" w14:textId="44B477A3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>
        <w:rPr>
          <w:rFonts w:ascii="Calibri" w:hAnsi="Calibri" w:eastAsia="Arial Unicode MS" w:cs="Times New Roman"/>
          <w:bCs/>
          <w:color w:val="auto"/>
        </w:rPr>
        <w:t>Liaise with housekeeping contractor/s to ensure facilities are serviced as required between and during guest groups</w:t>
      </w:r>
    </w:p>
    <w:p w:rsidRPr="00F66329" w:rsidR="002B5973" w:rsidP="000C709F" w:rsidRDefault="00CE5904" w14:paraId="61D62798" w14:textId="2CBC4ABB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>
        <w:rPr>
          <w:rFonts w:ascii="Calibri" w:hAnsi="Calibri" w:eastAsia="Times New Roman" w:cs="Calibri"/>
          <w:color w:val="auto"/>
          <w:lang w:eastAsia="en-AU"/>
        </w:rPr>
        <w:t>Administer</w:t>
      </w:r>
      <w:r w:rsidR="002B5973">
        <w:rPr>
          <w:rFonts w:ascii="Calibri" w:hAnsi="Calibri" w:eastAsia="Times New Roman" w:cs="Calibri"/>
          <w:color w:val="auto"/>
          <w:lang w:eastAsia="en-AU"/>
        </w:rPr>
        <w:t xml:space="preserve"> guest groups lost property following Youthworks procedures</w:t>
      </w:r>
    </w:p>
    <w:p w:rsidRPr="004F5B52" w:rsidR="00F66329" w:rsidP="000C709F" w:rsidRDefault="00F66329" w14:paraId="6450773F" w14:textId="5E403DAA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52E524A5" w:rsidR="52E524A5">
        <w:rPr>
          <w:rFonts w:ascii="Calibri" w:hAnsi="Calibri" w:eastAsia="Times New Roman" w:cs="Calibri"/>
          <w:color w:val="auto"/>
          <w:lang w:eastAsia="en-AU"/>
        </w:rPr>
        <w:t xml:space="preserve">Maintain </w:t>
      </w:r>
      <w:proofErr w:type="spellStart"/>
      <w:r w:rsidRPr="52E524A5" w:rsidR="52E524A5">
        <w:rPr>
          <w:rFonts w:ascii="Calibri" w:hAnsi="Calibri" w:eastAsia="Times New Roman" w:cs="Calibri"/>
          <w:color w:val="auto"/>
          <w:lang w:eastAsia="en-AU"/>
        </w:rPr>
        <w:t>centre`s</w:t>
      </w:r>
      <w:proofErr w:type="spellEnd"/>
      <w:r w:rsidRPr="52E524A5" w:rsidR="52E524A5">
        <w:rPr>
          <w:rFonts w:ascii="Calibri" w:hAnsi="Calibri" w:eastAsia="Times New Roman" w:cs="Calibri"/>
          <w:color w:val="auto"/>
          <w:lang w:eastAsia="en-AU"/>
        </w:rPr>
        <w:t xml:space="preserve"> stationary stock, including </w:t>
      </w:r>
      <w:proofErr w:type="spellStart"/>
      <w:r w:rsidRPr="52E524A5" w:rsidR="52E524A5">
        <w:rPr>
          <w:rFonts w:ascii="Calibri" w:hAnsi="Calibri" w:eastAsia="Times New Roman" w:cs="Calibri"/>
          <w:color w:val="auto"/>
          <w:lang w:eastAsia="en-AU"/>
        </w:rPr>
        <w:t>stocktake</w:t>
      </w:r>
      <w:proofErr w:type="spellEnd"/>
      <w:r w:rsidRPr="52E524A5" w:rsidR="52E524A5">
        <w:rPr>
          <w:rFonts w:ascii="Calibri" w:hAnsi="Calibri" w:eastAsia="Times New Roman" w:cs="Calibri"/>
          <w:color w:val="auto"/>
          <w:lang w:eastAsia="en-AU"/>
        </w:rPr>
        <w:t xml:space="preserve"> and ordering</w:t>
      </w:r>
    </w:p>
    <w:p w:rsidR="000C709F" w:rsidP="000C709F" w:rsidRDefault="000C709F" w14:paraId="6FB9DE1D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</w:p>
    <w:p w:rsidRPr="00BE03BC" w:rsidR="004528D5" w:rsidP="004528D5" w:rsidRDefault="004528D5" w14:paraId="488AEDF4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i/>
          <w:color w:val="auto"/>
        </w:rPr>
      </w:pPr>
      <w:r w:rsidRPr="00BE03BC">
        <w:rPr>
          <w:rFonts w:ascii="Calibri" w:hAnsi="Calibri" w:eastAsia="Arial Unicode MS" w:cs="Times New Roman"/>
          <w:bCs/>
          <w:i/>
          <w:color w:val="auto"/>
        </w:rPr>
        <w:t>Systems</w:t>
      </w:r>
    </w:p>
    <w:p w:rsidRPr="00DD670D" w:rsidR="004528D5" w:rsidP="004528D5" w:rsidRDefault="004528D5" w14:paraId="14D78761" w14:textId="77777777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ind w:left="714" w:hanging="357"/>
        <w:rPr>
          <w:rFonts w:ascii="Calibri" w:hAnsi="Calibri" w:eastAsia="Arial Unicode MS" w:cs="Times New Roman"/>
          <w:bCs/>
          <w:color w:val="auto"/>
        </w:rPr>
      </w:pPr>
      <w:r w:rsidRPr="52E524A5" w:rsidR="52E524A5">
        <w:rPr>
          <w:rFonts w:ascii="Calibri" w:hAnsi="Calibri" w:eastAsia="Arial Unicode MS" w:cs="Times New Roman"/>
          <w:color w:val="auto"/>
        </w:rPr>
        <w:t xml:space="preserve">Accurately maintain and keep up to date relevant records as needed by Youthworks </w:t>
      </w:r>
      <w:r w:rsidRPr="52E524A5" w:rsidR="52E524A5">
        <w:rPr>
          <w:rFonts w:ascii="Calibri" w:hAnsi="Calibri" w:eastAsia="Arial Unicode MS" w:cs="Times New Roman"/>
          <w:color w:val="auto"/>
        </w:rPr>
        <w:t xml:space="preserve">and industry standards  </w:t>
      </w:r>
    </w:p>
    <w:p w:rsidRPr="00BE03BC" w:rsidR="004528D5" w:rsidP="004528D5" w:rsidRDefault="004528D5" w14:paraId="2B7150A2" w14:textId="77777777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52E524A5" w:rsidR="52E524A5">
        <w:rPr>
          <w:rFonts w:ascii="Calibri" w:hAnsi="Calibri" w:eastAsia="Arial Unicode MS" w:cs="Times New Roman"/>
          <w:color w:val="auto"/>
        </w:rPr>
        <w:t xml:space="preserve">Ensure that any irregularities in operations and systems are reported to relevant stakeholders as soon as possible </w:t>
      </w:r>
    </w:p>
    <w:p w:rsidR="004528D5" w:rsidP="004528D5" w:rsidRDefault="004528D5" w14:paraId="352F19C3" w14:textId="66881D1D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52E524A5" w:rsidR="52E524A5">
        <w:rPr>
          <w:rFonts w:ascii="Calibri" w:hAnsi="Calibri" w:eastAsia="Arial Unicode MS" w:cs="Times New Roman"/>
          <w:color w:val="auto"/>
        </w:rPr>
        <w:t xml:space="preserve">Provide feedback on system improvement measures that ensure excellence in service to our </w:t>
      </w:r>
      <w:r w:rsidRPr="52E524A5" w:rsidR="52E524A5">
        <w:rPr>
          <w:rFonts w:ascii="Calibri" w:hAnsi="Calibri" w:eastAsia="Arial Unicode MS" w:cs="Times New Roman"/>
          <w:color w:val="auto"/>
        </w:rPr>
        <w:t>guests</w:t>
      </w:r>
    </w:p>
    <w:p w:rsidR="00BA2E28" w:rsidP="00031ACB" w:rsidRDefault="00BA2E28" w14:paraId="6AFC2F8B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i/>
          <w:color w:val="auto"/>
        </w:rPr>
      </w:pPr>
    </w:p>
    <w:p w:rsidR="0099037E" w:rsidP="00031ACB" w:rsidRDefault="0099037E" w14:paraId="67B8E24D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i/>
          <w:color w:val="auto"/>
        </w:rPr>
      </w:pPr>
    </w:p>
    <w:p w:rsidRPr="006E0C11" w:rsidR="006E0C11" w:rsidP="006E0C11" w:rsidRDefault="006E0C11" w14:paraId="3ACE9916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/>
          <w:bCs/>
          <w:u w:val="single"/>
        </w:rPr>
      </w:pPr>
      <w:r w:rsidRPr="00C46F40">
        <w:rPr>
          <w:rFonts w:ascii="Calibri" w:hAnsi="Calibri"/>
          <w:b/>
          <w:bCs/>
          <w:u w:val="single"/>
        </w:rPr>
        <w:t>Employee responsibilities</w:t>
      </w:r>
    </w:p>
    <w:p w:rsidR="006E0C11" w:rsidP="006E0C11" w:rsidRDefault="006E0C11" w14:paraId="22D3B729" w14:textId="77777777">
      <w:pPr>
        <w:pStyle w:val="ListParagraph"/>
        <w:widowControl w:val="0"/>
        <w:numPr>
          <w:ilvl w:val="0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E5752F">
        <w:rPr>
          <w:rFonts w:ascii="Calibri" w:hAnsi="Calibri" w:eastAsia="Arial Unicode MS" w:cs="Times New Roman"/>
          <w:bCs/>
          <w:color w:val="auto"/>
        </w:rPr>
        <w:t xml:space="preserve">Attend Youthworks conferences, </w:t>
      </w:r>
      <w:proofErr w:type="gramStart"/>
      <w:r w:rsidRPr="00E5752F">
        <w:rPr>
          <w:rFonts w:ascii="Calibri" w:hAnsi="Calibri" w:eastAsia="Arial Unicode MS" w:cs="Times New Roman"/>
          <w:bCs/>
          <w:color w:val="auto"/>
        </w:rPr>
        <w:t>events</w:t>
      </w:r>
      <w:proofErr w:type="gramEnd"/>
      <w:r w:rsidRPr="00E5752F">
        <w:rPr>
          <w:rFonts w:ascii="Calibri" w:hAnsi="Calibri" w:eastAsia="Arial Unicode MS" w:cs="Times New Roman"/>
          <w:bCs/>
          <w:color w:val="auto"/>
        </w:rPr>
        <w:t xml:space="preserve"> and training </w:t>
      </w:r>
    </w:p>
    <w:p w:rsidRPr="00E5752F" w:rsidR="006E0C11" w:rsidP="006E0C11" w:rsidRDefault="006E0C11" w14:paraId="2F267564" w14:textId="77777777">
      <w:pPr>
        <w:pStyle w:val="ListParagraph"/>
        <w:widowControl w:val="0"/>
        <w:numPr>
          <w:ilvl w:val="0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E5752F">
        <w:rPr>
          <w:rFonts w:ascii="Calibri" w:hAnsi="Calibri" w:eastAsia="Arial Unicode MS" w:cs="Times New Roman"/>
        </w:rPr>
        <w:t>Adhere to Youthworks policies and procedures</w:t>
      </w:r>
    </w:p>
    <w:p w:rsidRPr="00E5752F" w:rsidR="006E0C11" w:rsidP="006E0C11" w:rsidRDefault="006E0C11" w14:paraId="71723A78" w14:textId="77777777">
      <w:pPr>
        <w:pStyle w:val="ListParagraph"/>
        <w:widowControl w:val="0"/>
        <w:numPr>
          <w:ilvl w:val="0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E5752F">
        <w:rPr>
          <w:rFonts w:ascii="Calibri" w:hAnsi="Calibri" w:eastAsia="Arial Unicode MS" w:cs="Times New Roman"/>
        </w:rPr>
        <w:t>Propose and undertake appropriate professional development</w:t>
      </w:r>
    </w:p>
    <w:p w:rsidRPr="006E0C11" w:rsidR="006E0C11" w:rsidP="006E0C11" w:rsidRDefault="006E0C11" w14:paraId="4639EFD3" w14:textId="77777777">
      <w:pPr>
        <w:pStyle w:val="ListParagraph"/>
        <w:widowControl w:val="0"/>
        <w:numPr>
          <w:ilvl w:val="0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6E0C11">
        <w:rPr>
          <w:rFonts w:ascii="Calibri" w:hAnsi="Calibri" w:eastAsia="Arial Unicode MS" w:cs="Times New Roman"/>
          <w:bCs/>
          <w:color w:val="auto"/>
        </w:rPr>
        <w:t xml:space="preserve">Keep abreast of industry knowledge, </w:t>
      </w:r>
      <w:proofErr w:type="gramStart"/>
      <w:r w:rsidRPr="006E0C11">
        <w:rPr>
          <w:rFonts w:ascii="Calibri" w:hAnsi="Calibri" w:eastAsia="Arial Unicode MS" w:cs="Times New Roman"/>
          <w:bCs/>
          <w:color w:val="auto"/>
        </w:rPr>
        <w:t>initiatives</w:t>
      </w:r>
      <w:proofErr w:type="gramEnd"/>
      <w:r w:rsidRPr="006E0C11">
        <w:rPr>
          <w:rFonts w:ascii="Calibri" w:hAnsi="Calibri" w:eastAsia="Arial Unicode MS" w:cs="Times New Roman"/>
          <w:bCs/>
          <w:color w:val="auto"/>
        </w:rPr>
        <w:t xml:space="preserve"> and changes for continuous improvement in service delivery</w:t>
      </w:r>
    </w:p>
    <w:p w:rsidRPr="00E5752F" w:rsidR="006E0C11" w:rsidP="006E0C11" w:rsidRDefault="006E0C11" w14:paraId="37B25096" w14:textId="77777777">
      <w:pPr>
        <w:pStyle w:val="ListParagraph"/>
        <w:widowControl w:val="0"/>
        <w:numPr>
          <w:ilvl w:val="0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E5752F">
        <w:rPr>
          <w:rFonts w:ascii="Calibri" w:hAnsi="Calibri" w:eastAsia="Arial Unicode MS" w:cs="Times New Roman"/>
        </w:rPr>
        <w:t>Perform additional duties within skill set as required from time to time</w:t>
      </w:r>
    </w:p>
    <w:p w:rsidRPr="006E0C11" w:rsidR="006E0C11" w:rsidP="006E0C11" w:rsidRDefault="006E0C11" w14:paraId="4ECA69A7" w14:textId="77777777">
      <w:pPr>
        <w:pStyle w:val="ListParagraph"/>
        <w:widowControl w:val="0"/>
        <w:numPr>
          <w:ilvl w:val="0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E5752F">
        <w:rPr>
          <w:rFonts w:ascii="Calibri" w:hAnsi="Calibri" w:eastAsia="Arial Unicode MS" w:cs="Times New Roman"/>
        </w:rPr>
        <w:t xml:space="preserve">Comply with Youthworks standards as well as </w:t>
      </w:r>
      <w:r>
        <w:rPr>
          <w:rFonts w:ascii="Calibri" w:hAnsi="Calibri" w:eastAsia="Arial Unicode MS" w:cs="Times New Roman"/>
        </w:rPr>
        <w:t xml:space="preserve">industry regulations and safety </w:t>
      </w:r>
      <w:r w:rsidRPr="006E0C11">
        <w:rPr>
          <w:rFonts w:ascii="Calibri" w:hAnsi="Calibri"/>
        </w:rPr>
        <w:t>standards</w:t>
      </w:r>
    </w:p>
    <w:p w:rsidRPr="001E2072" w:rsidR="006E0C11" w:rsidP="006E0C11" w:rsidRDefault="006E0C11" w14:paraId="4643F95E" w14:textId="77777777">
      <w:pPr>
        <w:pStyle w:val="ListParagraph"/>
        <w:widowControl w:val="0"/>
        <w:numPr>
          <w:ilvl w:val="0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>
        <w:rPr>
          <w:rFonts w:ascii="Calibri" w:hAnsi="Calibri" w:eastAsia="Arial Unicode MS" w:cs="Times New Roman"/>
        </w:rPr>
        <w:t>Contribute to the improvement of the</w:t>
      </w:r>
      <w:r w:rsidRPr="00E5752F">
        <w:rPr>
          <w:rFonts w:ascii="Calibri" w:hAnsi="Calibri" w:eastAsia="Arial Unicode MS" w:cs="Times New Roman"/>
        </w:rPr>
        <w:t xml:space="preserve"> </w:t>
      </w:r>
      <w:r>
        <w:rPr>
          <w:rFonts w:ascii="Calibri" w:hAnsi="Calibri" w:eastAsia="Arial Unicode MS" w:cs="Times New Roman"/>
        </w:rPr>
        <w:t xml:space="preserve">policies and procedures </w:t>
      </w:r>
    </w:p>
    <w:p w:rsidRPr="006E0C11" w:rsidR="006E0C11" w:rsidP="006E0C11" w:rsidRDefault="006E0C11" w14:paraId="38C272DA" w14:textId="77777777">
      <w:pPr>
        <w:pStyle w:val="ListParagraph"/>
        <w:widowControl w:val="0"/>
        <w:numPr>
          <w:ilvl w:val="0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6E0C11">
        <w:rPr>
          <w:rFonts w:ascii="Calibri" w:hAnsi="Calibri" w:eastAsia="Arial Unicode MS" w:cs="Times New Roman"/>
          <w:bCs/>
          <w:color w:val="auto"/>
        </w:rPr>
        <w:t>Ensure all relevant reporting occurs promptly, is enacted as needed and filed accordingly</w:t>
      </w:r>
      <w:r w:rsidRPr="006E0C11">
        <w:rPr>
          <w:rFonts w:ascii="Calibri" w:hAnsi="Calibri" w:eastAsia="Arial Unicode MS" w:cs="Times New Roman"/>
          <w:color w:val="auto"/>
        </w:rPr>
        <w:t xml:space="preserve"> </w:t>
      </w:r>
    </w:p>
    <w:p w:rsidRPr="00E5752F" w:rsidR="006E0C11" w:rsidP="006E0C11" w:rsidRDefault="006E0C11" w14:paraId="16BCD7A9" w14:textId="77777777">
      <w:pPr>
        <w:pStyle w:val="ListParagraph"/>
        <w:widowControl w:val="0"/>
        <w:numPr>
          <w:ilvl w:val="0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E5752F">
        <w:rPr>
          <w:rFonts w:ascii="Calibri" w:hAnsi="Calibri" w:eastAsia="Arial Unicode MS" w:cs="Times New Roman"/>
        </w:rPr>
        <w:t xml:space="preserve">Model Christian </w:t>
      </w:r>
      <w:proofErr w:type="spellStart"/>
      <w:r w:rsidRPr="00E5752F">
        <w:rPr>
          <w:rFonts w:ascii="Calibri" w:hAnsi="Calibri" w:eastAsia="Arial Unicode MS" w:cs="Times New Roman"/>
        </w:rPr>
        <w:t>behaviour</w:t>
      </w:r>
      <w:proofErr w:type="spellEnd"/>
      <w:r w:rsidRPr="00E5752F">
        <w:rPr>
          <w:rFonts w:ascii="Calibri" w:hAnsi="Calibri" w:eastAsia="Arial Unicode MS" w:cs="Times New Roman"/>
        </w:rPr>
        <w:t xml:space="preserve"> in all aspects of the role</w:t>
      </w:r>
    </w:p>
    <w:p w:rsidRPr="006E0C11" w:rsidR="006E0C11" w:rsidP="006E0C11" w:rsidRDefault="006E0C11" w14:paraId="65AA264A" w14:textId="77777777">
      <w:pPr>
        <w:pStyle w:val="ListParagraph"/>
        <w:widowControl w:val="0"/>
        <w:numPr>
          <w:ilvl w:val="0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E5752F">
        <w:rPr>
          <w:rFonts w:ascii="Calibri" w:hAnsi="Calibri" w:eastAsia="Arial Unicode MS" w:cs="Times New Roman"/>
        </w:rPr>
        <w:t>Work autonomously and effectively in a ministry en</w:t>
      </w:r>
      <w:r>
        <w:rPr>
          <w:rFonts w:ascii="Calibri" w:hAnsi="Calibri" w:eastAsia="Arial Unicode MS" w:cs="Times New Roman"/>
        </w:rPr>
        <w:t xml:space="preserve">vironment where it is important </w:t>
      </w:r>
      <w:r w:rsidRPr="006E0C11">
        <w:rPr>
          <w:rFonts w:ascii="Calibri" w:hAnsi="Calibri"/>
        </w:rPr>
        <w:t xml:space="preserve">that time is used efficiently, </w:t>
      </w:r>
      <w:proofErr w:type="gramStart"/>
      <w:r w:rsidRPr="006E0C11">
        <w:rPr>
          <w:rFonts w:ascii="Calibri" w:hAnsi="Calibri"/>
        </w:rPr>
        <w:t>honestly</w:t>
      </w:r>
      <w:proofErr w:type="gramEnd"/>
      <w:r w:rsidRPr="006E0C11">
        <w:rPr>
          <w:rFonts w:ascii="Calibri" w:hAnsi="Calibri"/>
        </w:rPr>
        <w:t xml:space="preserve"> and resourcefully</w:t>
      </w:r>
    </w:p>
    <w:p w:rsidRPr="006E0C11" w:rsidR="006E0C11" w:rsidP="006E0C11" w:rsidRDefault="006E0C11" w14:paraId="4B8BD20E" w14:textId="77777777">
      <w:pPr>
        <w:pStyle w:val="ListParagraph"/>
        <w:widowControl w:val="0"/>
        <w:numPr>
          <w:ilvl w:val="0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</w:rPr>
      </w:pPr>
      <w:r w:rsidRPr="00652A57">
        <w:rPr>
          <w:rFonts w:ascii="Calibri" w:hAnsi="Calibri" w:eastAsia="Arial Unicode MS" w:cs="Times New Roman"/>
        </w:rPr>
        <w:t>Be an active team member participating in team me</w:t>
      </w:r>
      <w:r>
        <w:rPr>
          <w:rFonts w:ascii="Calibri" w:hAnsi="Calibri" w:eastAsia="Arial Unicode MS" w:cs="Times New Roman"/>
        </w:rPr>
        <w:t xml:space="preserve">etings and devotions, and be an </w:t>
      </w:r>
      <w:r w:rsidRPr="006E0C11">
        <w:rPr>
          <w:rFonts w:ascii="Calibri" w:hAnsi="Calibri"/>
        </w:rPr>
        <w:t>active member of the Youthworks community</w:t>
      </w:r>
    </w:p>
    <w:p w:rsidR="006E0C11" w:rsidP="006E0C11" w:rsidRDefault="006E0C11" w14:paraId="4E062F83" w14:textId="77777777">
      <w:pPr>
        <w:pStyle w:val="ListParagraph"/>
        <w:widowControl w:val="0"/>
        <w:numPr>
          <w:ilvl w:val="0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</w:rPr>
      </w:pPr>
      <w:r w:rsidRPr="00652A57">
        <w:rPr>
          <w:rFonts w:ascii="Calibri" w:hAnsi="Calibri" w:eastAsia="Arial Unicode MS" w:cs="Times New Roman"/>
        </w:rPr>
        <w:t>Demonstrate continual commitment to Youthworks</w:t>
      </w:r>
      <w:r>
        <w:rPr>
          <w:rFonts w:ascii="Calibri" w:hAnsi="Calibri" w:eastAsia="Arial Unicode MS" w:cs="Times New Roman"/>
        </w:rPr>
        <w:t>’</w:t>
      </w:r>
      <w:r w:rsidRPr="00652A57">
        <w:rPr>
          <w:rFonts w:ascii="Calibri" w:hAnsi="Calibri" w:eastAsia="Arial Unicode MS" w:cs="Times New Roman"/>
        </w:rPr>
        <w:t xml:space="preserve"> </w:t>
      </w:r>
      <w:r>
        <w:rPr>
          <w:rFonts w:ascii="Calibri" w:hAnsi="Calibri" w:eastAsia="Arial Unicode MS" w:cs="Times New Roman"/>
        </w:rPr>
        <w:t>Mission</w:t>
      </w:r>
    </w:p>
    <w:p w:rsidRPr="00BA2E28" w:rsidR="00031ACB" w:rsidP="00B72B23" w:rsidRDefault="006E0C11" w14:paraId="5E5998EB" w14:textId="77777777">
      <w:pPr>
        <w:pStyle w:val="ListParagraph"/>
        <w:widowControl w:val="0"/>
        <w:numPr>
          <w:ilvl w:val="0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</w:rPr>
      </w:pPr>
      <w:r w:rsidRPr="00E5752F">
        <w:rPr>
          <w:rFonts w:ascii="Calibri" w:hAnsi="Calibri" w:eastAsia="Arial Unicode MS" w:cs="Times New Roman"/>
        </w:rPr>
        <w:t>Work consistently with the values and ethos of Youthworks as a Christian employer</w:t>
      </w:r>
    </w:p>
    <w:p w:rsidR="000C709F" w:rsidP="00B72B23" w:rsidRDefault="000C709F" w14:paraId="2E4C5187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/>
          <w:bCs/>
        </w:rPr>
      </w:pPr>
    </w:p>
    <w:p w:rsidR="000C709F" w:rsidP="00B72B23" w:rsidRDefault="000C709F" w14:paraId="40E07FEF" w14:textId="616B7970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/>
          <w:bCs/>
        </w:rPr>
      </w:pPr>
    </w:p>
    <w:p w:rsidR="004F5B52" w:rsidP="00B72B23" w:rsidRDefault="004F5B52" w14:paraId="731EA144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/>
          <w:bCs/>
        </w:rPr>
      </w:pPr>
    </w:p>
    <w:p w:rsidR="000C709F" w:rsidP="00B72B23" w:rsidRDefault="000C709F" w14:paraId="7F98D022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/>
          <w:bCs/>
        </w:rPr>
      </w:pPr>
    </w:p>
    <w:p w:rsidRPr="00E66196" w:rsidR="00D7100C" w:rsidP="00B72B23" w:rsidRDefault="00D7100C" w14:paraId="2475A02A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/>
          <w:bCs/>
        </w:rPr>
      </w:pPr>
      <w:r w:rsidRPr="00E66196">
        <w:rPr>
          <w:rFonts w:ascii="Calibri" w:hAnsi="Calibri" w:eastAsia="Arial Unicode MS" w:cs="Times New Roman"/>
          <w:b/>
          <w:bCs/>
        </w:rPr>
        <w:lastRenderedPageBreak/>
        <w:t>S</w:t>
      </w:r>
      <w:r w:rsidRPr="00E66196">
        <w:rPr>
          <w:rFonts w:ascii="Calibri" w:hAnsi="Calibri"/>
          <w:b/>
          <w:bCs/>
          <w:caps/>
        </w:rPr>
        <w:t>KILLS, KNOWLEDGE AND EXPERIENCE (SELECTION CRITERIA)</w:t>
      </w:r>
    </w:p>
    <w:p w:rsidRPr="00E66196" w:rsidR="00D7100C" w:rsidP="00B72B23" w:rsidRDefault="00D7100C" w14:paraId="4F8E2FD1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/>
          <w:bCs/>
          <w:i/>
          <w:iCs/>
        </w:rPr>
      </w:pPr>
      <w:r w:rsidRPr="00E66196">
        <w:rPr>
          <w:rFonts w:ascii="Calibri" w:hAnsi="Calibri" w:eastAsia="Arial Unicode MS" w:cs="Times New Roman"/>
          <w:b/>
          <w:bCs/>
        </w:rPr>
        <w:t xml:space="preserve">Essential </w:t>
      </w:r>
    </w:p>
    <w:p w:rsidRPr="00C22087" w:rsidR="00C22087" w:rsidP="00C22087" w:rsidRDefault="00C22087" w14:paraId="1CCD467C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C22087">
        <w:rPr>
          <w:rFonts w:ascii="Calibri" w:hAnsi="Calibri" w:eastAsia="Arial Unicode MS" w:cs="Times New Roman"/>
          <w:bCs/>
          <w:color w:val="auto"/>
        </w:rPr>
        <w:t xml:space="preserve">Excellent organizational and time management skills with the ability to multitask and to be flexible to reflect changes in priority  </w:t>
      </w:r>
    </w:p>
    <w:p w:rsidR="00C22087" w:rsidP="00C22087" w:rsidRDefault="00C22087" w14:paraId="0A15C98F" w14:textId="4E8BA7B2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52E524A5" w:rsidR="52E524A5">
        <w:rPr>
          <w:rFonts w:ascii="Calibri" w:hAnsi="Calibri" w:eastAsia="Arial Unicode MS" w:cs="Times New Roman"/>
          <w:color w:val="auto"/>
        </w:rPr>
        <w:t xml:space="preserve">Proficiency in using a range of software applications, including Microsoft </w:t>
      </w:r>
      <w:r w:rsidRPr="52E524A5" w:rsidR="52E524A5">
        <w:rPr>
          <w:rFonts w:ascii="Calibri" w:hAnsi="Calibri" w:eastAsia="Arial Unicode MS" w:cs="Times New Roman"/>
          <w:color w:val="auto"/>
        </w:rPr>
        <w:t>Office</w:t>
      </w:r>
    </w:p>
    <w:p w:rsidRPr="00C22087" w:rsidR="00C22087" w:rsidP="00C22087" w:rsidRDefault="00C22087" w14:paraId="00E22382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52E524A5" w:rsidR="52E524A5">
        <w:rPr>
          <w:rFonts w:ascii="Calibri" w:hAnsi="Calibri" w:eastAsia="Arial Unicode MS" w:cs="Times New Roman"/>
          <w:color w:val="auto"/>
        </w:rPr>
        <w:t xml:space="preserve">Well-developed written and verbal communication skills with a focus on providing strong customer service   </w:t>
      </w:r>
    </w:p>
    <w:p w:rsidRPr="00C22087" w:rsidR="00C22087" w:rsidP="00C22087" w:rsidRDefault="00C22087" w14:paraId="7E78DA4F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52E524A5" w:rsidR="52E524A5">
        <w:rPr>
          <w:rFonts w:ascii="Calibri" w:hAnsi="Calibri" w:eastAsia="Arial Unicode MS" w:cs="Times New Roman"/>
          <w:color w:val="auto"/>
        </w:rPr>
        <w:t>A systematic and focused approach to tasks with a strong attention to detail</w:t>
      </w:r>
    </w:p>
    <w:p w:rsidR="000C709F" w:rsidP="00410D7E" w:rsidRDefault="000C709F" w14:paraId="7D5C0FB8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52E524A5" w:rsidR="52E524A5">
        <w:rPr>
          <w:rFonts w:ascii="Calibri" w:hAnsi="Calibri" w:eastAsia="Arial Unicode MS" w:cs="Times New Roman"/>
          <w:color w:val="auto"/>
        </w:rPr>
        <w:t>An ability to work within set deadlines</w:t>
      </w:r>
    </w:p>
    <w:p w:rsidR="004528D5" w:rsidP="004528D5" w:rsidRDefault="004528D5" w14:paraId="4FD3F75C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52E524A5" w:rsidR="52E524A5">
        <w:rPr>
          <w:rFonts w:ascii="Calibri" w:hAnsi="Calibri" w:eastAsia="Arial Unicode MS" w:cs="Times New Roman"/>
          <w:color w:val="auto"/>
        </w:rPr>
        <w:t xml:space="preserve">Well-developed </w:t>
      </w:r>
      <w:proofErr w:type="gramStart"/>
      <w:r w:rsidRPr="52E524A5" w:rsidR="52E524A5">
        <w:rPr>
          <w:rFonts w:ascii="Calibri" w:hAnsi="Calibri" w:eastAsia="Arial Unicode MS" w:cs="Times New Roman"/>
          <w:color w:val="auto"/>
        </w:rPr>
        <w:t>problem solving</w:t>
      </w:r>
      <w:proofErr w:type="gramEnd"/>
      <w:r w:rsidRPr="52E524A5" w:rsidR="52E524A5">
        <w:rPr>
          <w:rFonts w:ascii="Calibri" w:hAnsi="Calibri" w:eastAsia="Arial Unicode MS" w:cs="Times New Roman"/>
          <w:color w:val="auto"/>
        </w:rPr>
        <w:t xml:space="preserve"> skills</w:t>
      </w:r>
    </w:p>
    <w:p w:rsidRPr="00C22087" w:rsidR="00617172" w:rsidP="00410D7E" w:rsidRDefault="00617172" w14:paraId="11C56575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52E524A5" w:rsidR="52E524A5">
        <w:rPr>
          <w:rFonts w:ascii="Calibri" w:hAnsi="Calibri" w:eastAsia="Arial Unicode MS" w:cs="Times New Roman"/>
          <w:color w:val="auto"/>
        </w:rPr>
        <w:t>Proven interpersonal skills</w:t>
      </w:r>
    </w:p>
    <w:p w:rsidRPr="00E87C01" w:rsidR="00445C14" w:rsidP="00445C14" w:rsidRDefault="00445C14" w14:paraId="5CD1F598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52E524A5" w:rsidR="52E524A5">
        <w:rPr>
          <w:rFonts w:ascii="Calibri" w:hAnsi="Calibri" w:eastAsia="Arial Unicode MS" w:cs="Times New Roman"/>
          <w:color w:val="auto"/>
        </w:rPr>
        <w:t>An ability to work with a wide range of staff to achieve effective outcomes</w:t>
      </w:r>
    </w:p>
    <w:p w:rsidRPr="00E87C01" w:rsidR="00445C14" w:rsidP="00445C14" w:rsidRDefault="00445C14" w14:paraId="7DC7BBFB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52E524A5" w:rsidR="52E524A5">
        <w:rPr>
          <w:rFonts w:ascii="Calibri" w:hAnsi="Calibri" w:eastAsia="Arial Unicode MS" w:cs="Times New Roman"/>
          <w:color w:val="auto"/>
        </w:rPr>
        <w:t xml:space="preserve">Strong work ethos </w:t>
      </w:r>
    </w:p>
    <w:p w:rsidRPr="00E87C01" w:rsidR="00445C14" w:rsidP="00445C14" w:rsidRDefault="00445C14" w14:paraId="72837E5F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52E524A5" w:rsidR="52E524A5">
        <w:rPr>
          <w:rFonts w:ascii="Calibri" w:hAnsi="Calibri" w:eastAsia="Arial Unicode MS" w:cs="Times New Roman"/>
          <w:color w:val="auto"/>
        </w:rPr>
        <w:t xml:space="preserve">Personal Christian faith and willingness to work within an Anglican </w:t>
      </w:r>
      <w:proofErr w:type="spellStart"/>
      <w:r w:rsidRPr="52E524A5" w:rsidR="52E524A5">
        <w:rPr>
          <w:rFonts w:ascii="Calibri" w:hAnsi="Calibri" w:eastAsia="Arial Unicode MS" w:cs="Times New Roman"/>
          <w:color w:val="auto"/>
        </w:rPr>
        <w:t>organisation</w:t>
      </w:r>
      <w:proofErr w:type="spellEnd"/>
    </w:p>
    <w:p w:rsidR="00445C14" w:rsidP="00445C14" w:rsidRDefault="00445C14" w14:paraId="3993FBD2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52E524A5" w:rsidR="52E524A5">
        <w:rPr>
          <w:rFonts w:ascii="Calibri" w:hAnsi="Calibri" w:eastAsia="Arial Unicode MS" w:cs="Times New Roman"/>
          <w:color w:val="auto"/>
        </w:rPr>
        <w:t>Commitment to work with Youthworks mission</w:t>
      </w:r>
    </w:p>
    <w:p w:rsidRPr="008F4CD8" w:rsidR="008F4CD8" w:rsidP="008F4CD8" w:rsidRDefault="008F4CD8" w14:paraId="7D30841F" w14:textId="0FC2AA46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52E524A5" w:rsidR="52E524A5">
        <w:rPr>
          <w:rFonts w:ascii="Calibri" w:hAnsi="Calibri" w:eastAsia="Arial Unicode MS" w:cs="Times New Roman"/>
          <w:color w:val="auto"/>
        </w:rPr>
        <w:t xml:space="preserve">Verified and Cleared Working </w:t>
      </w:r>
      <w:r w:rsidRPr="52E524A5" w:rsidR="52E524A5">
        <w:rPr>
          <w:rFonts w:ascii="Calibri" w:hAnsi="Calibri" w:eastAsia="Arial Unicode MS" w:cs="Times New Roman"/>
          <w:color w:val="auto"/>
        </w:rPr>
        <w:t>w</w:t>
      </w:r>
      <w:r w:rsidRPr="52E524A5" w:rsidR="52E524A5">
        <w:rPr>
          <w:rFonts w:ascii="Calibri" w:hAnsi="Calibri" w:eastAsia="Arial Unicode MS" w:cs="Times New Roman"/>
          <w:color w:val="auto"/>
        </w:rPr>
        <w:t>ith Children Check number for paid employment</w:t>
      </w:r>
    </w:p>
    <w:p w:rsidRPr="00196947" w:rsidR="007C54B8" w:rsidP="00B72B23" w:rsidRDefault="007C54B8" w14:paraId="49499B7D" w14:textId="77777777">
      <w:pPr>
        <w:pStyle w:val="ListParagraph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/>
          <w:bCs/>
          <w:color w:val="FF0000"/>
        </w:rPr>
      </w:pPr>
    </w:p>
    <w:p w:rsidRPr="006862DF" w:rsidR="00D7100C" w:rsidP="00B72B23" w:rsidRDefault="00D7100C" w14:paraId="27DED890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/>
          <w:bCs/>
          <w:color w:val="auto"/>
        </w:rPr>
      </w:pPr>
      <w:r w:rsidRPr="006862DF">
        <w:rPr>
          <w:rFonts w:ascii="Calibri" w:hAnsi="Calibri" w:eastAsia="Arial Unicode MS" w:cs="Times New Roman"/>
          <w:b/>
          <w:bCs/>
          <w:color w:val="auto"/>
        </w:rPr>
        <w:t>Desirable</w:t>
      </w:r>
    </w:p>
    <w:p w:rsidR="00F401C4" w:rsidP="00F401C4" w:rsidRDefault="00E87C01" w14:paraId="2B26D119" w14:textId="247F66F0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color w:val="auto"/>
        </w:rPr>
      </w:pPr>
      <w:r w:rsidRPr="52E524A5" w:rsidR="52E524A5">
        <w:rPr>
          <w:rFonts w:ascii="Calibri" w:hAnsi="Calibri" w:eastAsia="Arial Unicode MS" w:cs="Times New Roman"/>
          <w:color w:val="auto"/>
        </w:rPr>
        <w:t xml:space="preserve">Hospitality </w:t>
      </w:r>
      <w:r w:rsidRPr="52E524A5" w:rsidR="52E524A5">
        <w:rPr>
          <w:rFonts w:ascii="Calibri" w:hAnsi="Calibri" w:eastAsia="Arial Unicode MS" w:cs="Times New Roman"/>
          <w:color w:val="auto"/>
        </w:rPr>
        <w:t xml:space="preserve">experience </w:t>
      </w:r>
      <w:r w:rsidRPr="52E524A5" w:rsidR="52E524A5">
        <w:rPr>
          <w:rFonts w:ascii="Calibri" w:hAnsi="Calibri" w:eastAsia="Arial Unicode MS" w:cs="Times New Roman"/>
          <w:color w:val="auto"/>
        </w:rPr>
        <w:t>and/</w:t>
      </w:r>
      <w:r w:rsidRPr="52E524A5" w:rsidR="52E524A5">
        <w:rPr>
          <w:rFonts w:ascii="Calibri" w:hAnsi="Calibri" w:eastAsia="Arial Unicode MS" w:cs="Times New Roman"/>
          <w:color w:val="auto"/>
        </w:rPr>
        <w:t xml:space="preserve">or </w:t>
      </w:r>
      <w:r w:rsidRPr="52E524A5" w:rsidR="52E524A5">
        <w:rPr>
          <w:rFonts w:ascii="Calibri" w:hAnsi="Calibri" w:eastAsia="Arial Unicode MS" w:cs="Times New Roman"/>
          <w:color w:val="auto"/>
        </w:rPr>
        <w:t>qualifications</w:t>
      </w:r>
    </w:p>
    <w:p w:rsidR="52E524A5" w:rsidP="52E524A5" w:rsidRDefault="52E524A5" w14:paraId="61673DB9" w14:textId="0E05B4B3">
      <w:pPr>
        <w:pStyle w:val="ListParagraph"/>
        <w:widowControl w:val="0"/>
        <w:numPr>
          <w:ilvl w:val="0"/>
          <w:numId w:val="10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tabs>
          <w:tab w:val="left" w:leader="none" w:pos="360"/>
          <w:tab w:val="left" w:leader="none" w:pos="560"/>
          <w:tab w:val="left" w:leader="none" w:pos="72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Calibri" w:hAnsi="Calibri" w:eastAsia="Arial Unicode MS" w:cs="Times New Roman"/>
          <w:color w:val="auto"/>
        </w:rPr>
      </w:pPr>
      <w:r w:rsidRPr="52E524A5" w:rsidR="52E524A5">
        <w:rPr>
          <w:rFonts w:ascii="Calibri" w:hAnsi="Calibri" w:eastAsia="Arial Unicode MS" w:cs="Times New Roman"/>
          <w:color w:val="auto"/>
        </w:rPr>
        <w:t>Experience in using CRM and/or property management software</w:t>
      </w:r>
    </w:p>
    <w:p w:rsidRPr="00617172" w:rsidR="00617172" w:rsidP="00617172" w:rsidRDefault="000C709F" w14:paraId="0B307C2F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>
        <w:rPr>
          <w:rFonts w:ascii="Calibri" w:hAnsi="Calibri" w:eastAsia="Arial Unicode MS" w:cs="Times New Roman"/>
          <w:color w:val="auto"/>
        </w:rPr>
        <w:t>Experience with planning and managing small to large scale events</w:t>
      </w:r>
    </w:p>
    <w:p w:rsidR="00840FED" w:rsidP="00B72B23" w:rsidRDefault="00840FED" w14:paraId="5E18D138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i/>
          <w:iCs/>
        </w:rPr>
      </w:pPr>
    </w:p>
    <w:p w:rsidRPr="00B73F99" w:rsidR="000C709F" w:rsidP="000C709F" w:rsidRDefault="000C709F" w14:paraId="791F2962" w14:textId="77777777">
      <w:pPr>
        <w:pStyle w:val="ListParagraph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/>
          <w:bCs/>
          <w:color w:val="FF0000"/>
        </w:rPr>
      </w:pPr>
    </w:p>
    <w:p w:rsidR="000C709F" w:rsidP="00B72B23" w:rsidRDefault="000C709F" w14:paraId="3B837EDA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i/>
          <w:iCs/>
        </w:rPr>
      </w:pPr>
    </w:p>
    <w:p w:rsidR="00BA2E28" w:rsidP="00B72B23" w:rsidRDefault="00BA2E28" w14:paraId="3EA63A8D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i/>
          <w:iCs/>
        </w:rPr>
      </w:pPr>
    </w:p>
    <w:p w:rsidR="00BA2E28" w:rsidP="00B72B23" w:rsidRDefault="00BA2E28" w14:paraId="0A210666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i/>
          <w:iCs/>
        </w:rPr>
      </w:pPr>
    </w:p>
    <w:p w:rsidR="00BA2E28" w:rsidP="00B72B23" w:rsidRDefault="00BA2E28" w14:paraId="2FFF1BFF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i/>
          <w:iCs/>
        </w:rPr>
      </w:pPr>
    </w:p>
    <w:p w:rsidR="00BA2E28" w:rsidP="52E524A5" w:rsidRDefault="00BA2E28" w14:paraId="0DA688EC" w14:noSpellErr="1" w14:textId="35BDE4B3">
      <w:pPr>
        <w:pStyle w:val="Normal"/>
        <w:widowControl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i w:val="1"/>
          <w:iCs w:val="1"/>
        </w:rPr>
      </w:pPr>
    </w:p>
    <w:p w:rsidRPr="00E66196" w:rsidR="00840FED" w:rsidP="00B72B23" w:rsidRDefault="00840FED" w14:paraId="48DF8A25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i/>
          <w:iCs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125"/>
        <w:gridCol w:w="2634"/>
        <w:gridCol w:w="2617"/>
      </w:tblGrid>
      <w:tr w:rsidRPr="00E66196" w:rsidR="000A5D1B" w:rsidTr="00844CAA" w14:paraId="34491F2E" w14:textId="77777777">
        <w:trPr>
          <w:trHeight w:val="201"/>
        </w:trPr>
        <w:tc>
          <w:tcPr>
            <w:tcW w:w="3125" w:type="dxa"/>
          </w:tcPr>
          <w:p w:rsidRPr="00E66196" w:rsidR="000A5D1B" w:rsidP="00B72B23" w:rsidRDefault="000A5D1B" w14:paraId="42C38110" w14:textId="77777777">
            <w:pPr>
              <w:suppressAutoHyphens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b/>
                <w:sz w:val="22"/>
                <w:szCs w:val="22"/>
              </w:rPr>
              <w:t>Acknowledgement</w:t>
            </w:r>
          </w:p>
        </w:tc>
        <w:tc>
          <w:tcPr>
            <w:tcW w:w="2634" w:type="dxa"/>
          </w:tcPr>
          <w:p w:rsidRPr="00E66196" w:rsidR="000A5D1B" w:rsidP="00B72B23" w:rsidRDefault="000A5D1B" w14:paraId="613B118F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b/>
                <w:sz w:val="22"/>
                <w:szCs w:val="22"/>
              </w:rPr>
              <w:t>Employee</w:t>
            </w:r>
          </w:p>
        </w:tc>
        <w:tc>
          <w:tcPr>
            <w:tcW w:w="2617" w:type="dxa"/>
          </w:tcPr>
          <w:p w:rsidRPr="00E66196" w:rsidR="000A5D1B" w:rsidP="00B72B23" w:rsidRDefault="000A5D1B" w14:paraId="321D977B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b/>
                <w:sz w:val="22"/>
                <w:szCs w:val="22"/>
              </w:rPr>
              <w:t>Supervisor</w:t>
            </w:r>
          </w:p>
        </w:tc>
      </w:tr>
      <w:tr w:rsidRPr="00E66196" w:rsidR="000A5D1B" w:rsidTr="00844CAA" w14:paraId="7E007906" w14:textId="77777777">
        <w:trPr>
          <w:trHeight w:val="1418"/>
        </w:trPr>
        <w:tc>
          <w:tcPr>
            <w:tcW w:w="3125" w:type="dxa"/>
          </w:tcPr>
          <w:p w:rsidRPr="00E66196" w:rsidR="000A5D1B" w:rsidP="00DC006F" w:rsidRDefault="000A5D1B" w14:paraId="743DE4D9" w14:textId="77777777">
            <w:pPr>
              <w:suppressAutoHyphens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I understand and accept the responsibilities as outlined in this role description.</w:t>
            </w:r>
          </w:p>
        </w:tc>
        <w:tc>
          <w:tcPr>
            <w:tcW w:w="2634" w:type="dxa"/>
          </w:tcPr>
          <w:p w:rsidRPr="00E66196" w:rsidR="000A5D1B" w:rsidP="00B72B23" w:rsidRDefault="000A5D1B" w14:paraId="0581616E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Signature:</w:t>
            </w:r>
          </w:p>
          <w:p w:rsidRPr="00E66196" w:rsidR="000A5D1B" w:rsidP="00B72B23" w:rsidRDefault="000A5D1B" w14:paraId="4F837188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Pr="00E66196" w:rsidR="000A5D1B" w:rsidP="00B72B23" w:rsidRDefault="000A5D1B" w14:paraId="00A74D92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Pr="00E66196" w:rsidR="000A5D1B" w:rsidP="00B72B23" w:rsidRDefault="000A5D1B" w14:paraId="2D578161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Pr="00E66196" w:rsidR="00844CAA" w:rsidP="00B72B23" w:rsidRDefault="00844CAA" w14:paraId="110B2795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Pr="00E66196" w:rsidR="000A5D1B" w:rsidP="00B72B23" w:rsidRDefault="000A5D1B" w14:paraId="73FA26BA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Date:</w:t>
            </w:r>
          </w:p>
        </w:tc>
        <w:tc>
          <w:tcPr>
            <w:tcW w:w="2617" w:type="dxa"/>
          </w:tcPr>
          <w:p w:rsidRPr="00E66196" w:rsidR="000A5D1B" w:rsidP="00B72B23" w:rsidRDefault="000A5D1B" w14:paraId="5EAC9A7A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Signature:</w:t>
            </w:r>
          </w:p>
          <w:p w:rsidRPr="00E66196" w:rsidR="000A5D1B" w:rsidP="00B72B23" w:rsidRDefault="000A5D1B" w14:paraId="1EAF27F1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Pr="00E66196" w:rsidR="000A5D1B" w:rsidP="00B72B23" w:rsidRDefault="000A5D1B" w14:paraId="409C186D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Pr="00E66196" w:rsidR="000A5D1B" w:rsidP="00B72B23" w:rsidRDefault="000A5D1B" w14:paraId="3F61D933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Pr="00E66196" w:rsidR="00844CAA" w:rsidP="00B72B23" w:rsidRDefault="00844CAA" w14:paraId="27D65DEF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Pr="00E66196" w:rsidR="000A5D1B" w:rsidP="00B72B23" w:rsidRDefault="000A5D1B" w14:paraId="65DE5C95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Date:</w:t>
            </w:r>
          </w:p>
          <w:p w:rsidRPr="00E66196" w:rsidR="000A5D1B" w:rsidP="00B72B23" w:rsidRDefault="000A5D1B" w14:paraId="1E92BA44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Pr="00E66196" w:rsidR="00FA74A6" w:rsidP="00B72B23" w:rsidRDefault="00FA74A6" w14:paraId="732FCF77" w14:textId="77777777">
      <w:pPr>
        <w:widowControl w:val="0"/>
        <w:suppressAutoHyphens/>
        <w:outlineLvl w:val="0"/>
        <w:rPr>
          <w:rFonts w:ascii="Calibri" w:hAnsi="Calibri"/>
        </w:rPr>
      </w:pPr>
    </w:p>
    <w:sectPr w:rsidRPr="00E66196" w:rsidR="00FA74A6" w:rsidSect="002558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orient="portrait"/>
      <w:pgMar w:top="1418" w:right="1418" w:bottom="1418" w:left="1418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0F1C" w:rsidRDefault="00570F1C" w14:paraId="56B58F89" w14:textId="77777777">
      <w:r>
        <w:separator/>
      </w:r>
    </w:p>
  </w:endnote>
  <w:endnote w:type="continuationSeparator" w:id="0">
    <w:p w:rsidR="00570F1C" w:rsidRDefault="00570F1C" w14:paraId="3EE6C70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38A2" w:rsidRDefault="009138A2" w14:paraId="48C3A13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38A2" w:rsidRDefault="009138A2" w14:paraId="656DD29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38A2" w:rsidRDefault="009138A2" w14:paraId="41B550C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0F1C" w:rsidRDefault="00570F1C" w14:paraId="4F3A30D6" w14:textId="77777777">
      <w:r>
        <w:separator/>
      </w:r>
    </w:p>
  </w:footnote>
  <w:footnote w:type="continuationSeparator" w:id="0">
    <w:p w:rsidR="00570F1C" w:rsidRDefault="00570F1C" w14:paraId="1F92F38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38A2" w:rsidRDefault="009138A2" w14:paraId="3CE23DE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A74A6" w:rsidRDefault="00255834" w14:paraId="2506109B" w14:textId="4591FDCD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51A7BE59" wp14:editId="2B3E4070">
          <wp:extent cx="2199925" cy="504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ented For Lif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925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844CAA" w:rsidR="00FA74A6" w:rsidRDefault="00FA74A6" w14:paraId="74B7BDA2" w14:textId="77777777">
    <w:pPr>
      <w:pStyle w:val="Header"/>
      <w:jc w:val="right"/>
      <w:rPr>
        <w:color w:val="000000" w:themeColor="text1"/>
      </w:rPr>
    </w:pPr>
  </w:p>
  <w:p w:rsidRPr="00B16BE3" w:rsidR="00FA74A6" w:rsidRDefault="002E1DB3" w14:paraId="47F2D9F3" w14:textId="0BDA4E1F">
    <w:pPr>
      <w:pStyle w:val="Header"/>
      <w:jc w:val="right"/>
      <w:rPr>
        <w:rFonts w:ascii="Calibri" w:hAnsi="Calibri" w:eastAsia="Calibri" w:cs="Calibri"/>
        <w:color w:val="000000" w:themeColor="text1"/>
        <w:sz w:val="22"/>
        <w:szCs w:val="22"/>
        <w:u w:color="943634"/>
      </w:rPr>
    </w:pPr>
    <w:r w:rsidRPr="00844CAA">
      <w:rPr>
        <w:rFonts w:ascii="Calibri" w:hAnsi="Calibri" w:eastAsia="Calibri" w:cs="Calibri"/>
        <w:color w:val="000000" w:themeColor="text1"/>
        <w:sz w:val="22"/>
        <w:szCs w:val="22"/>
        <w:u w:color="943634"/>
      </w:rPr>
      <w:t xml:space="preserve">Position </w:t>
    </w:r>
    <w:r w:rsidRPr="00E67F0D">
      <w:rPr>
        <w:rFonts w:ascii="Calibri" w:hAnsi="Calibri" w:eastAsia="Calibri" w:cs="Calibri"/>
        <w:color w:val="000000" w:themeColor="text1"/>
        <w:sz w:val="22"/>
        <w:szCs w:val="22"/>
        <w:u w:color="943634"/>
      </w:rPr>
      <w:t>Description:</w:t>
    </w:r>
    <w:r w:rsidRPr="00E67F0D" w:rsidR="00AF169B">
      <w:rPr>
        <w:rFonts w:ascii="Calibri" w:hAnsi="Calibri"/>
        <w:bCs/>
        <w:color w:val="000000" w:themeColor="text1"/>
        <w:sz w:val="22"/>
        <w:szCs w:val="22"/>
      </w:rPr>
      <w:t xml:space="preserve"> </w:t>
    </w:r>
    <w:r w:rsidR="006F405E">
      <w:rPr>
        <w:rFonts w:ascii="Calibri" w:hAnsi="Calibri"/>
        <w:bCs/>
        <w:color w:val="000000" w:themeColor="text1"/>
        <w:sz w:val="22"/>
        <w:szCs w:val="22"/>
      </w:rPr>
      <w:t>Conference</w:t>
    </w:r>
    <w:r w:rsidR="006D2CFE">
      <w:rPr>
        <w:rFonts w:ascii="Calibri" w:hAnsi="Calibri"/>
        <w:bCs/>
        <w:color w:val="000000" w:themeColor="text1"/>
        <w:sz w:val="22"/>
        <w:szCs w:val="22"/>
      </w:rPr>
      <w:t xml:space="preserve"> Administrat</w:t>
    </w:r>
    <w:r w:rsidR="006F405E">
      <w:rPr>
        <w:rFonts w:ascii="Calibri" w:hAnsi="Calibri"/>
        <w:bCs/>
        <w:color w:val="000000" w:themeColor="text1"/>
        <w:sz w:val="22"/>
        <w:szCs w:val="22"/>
      </w:rPr>
      <w:t>or</w:t>
    </w:r>
    <w:r w:rsidRPr="00B16BE3">
      <w:rPr>
        <w:rFonts w:ascii="Calibri" w:hAnsi="Calibri" w:eastAsia="Calibri" w:cs="Calibri"/>
        <w:color w:val="000000" w:themeColor="text1"/>
        <w:sz w:val="22"/>
        <w:szCs w:val="22"/>
        <w:u w:color="943634"/>
      </w:rPr>
      <w:t xml:space="preserve"> </w:t>
    </w:r>
  </w:p>
  <w:p w:rsidRPr="00B16BE3" w:rsidR="00FA74A6" w:rsidP="00633C5D" w:rsidRDefault="00FA74A6" w14:paraId="4AA020E9" w14:textId="77777777">
    <w:pPr>
      <w:pStyle w:val="Header"/>
      <w:jc w:val="center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38A2" w:rsidRDefault="009138A2" w14:paraId="0B06C8B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B87115"/>
    <w:multiLevelType w:val="hybridMultilevel"/>
    <w:tmpl w:val="E03E300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2A1159"/>
    <w:multiLevelType w:val="hybridMultilevel"/>
    <w:tmpl w:val="590ED4C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DE0AEC"/>
    <w:multiLevelType w:val="hybridMultilevel"/>
    <w:tmpl w:val="EFDE9FBC"/>
    <w:lvl w:ilvl="0" w:tplc="CE787962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hint="default" w:ascii="Wingdings" w:hAnsi="Wingdings"/>
      </w:rPr>
    </w:lvl>
  </w:abstractNum>
  <w:abstractNum w:abstractNumId="5" w15:restartNumberingAfterBreak="0">
    <w:nsid w:val="132361F0"/>
    <w:multiLevelType w:val="hybridMultilevel"/>
    <w:tmpl w:val="1B46D16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D122A7"/>
    <w:multiLevelType w:val="hybridMultilevel"/>
    <w:tmpl w:val="380A57DE"/>
    <w:lvl w:ilvl="0" w:tplc="5444102A">
      <w:start w:val="1"/>
      <w:numFmt w:val="bullet"/>
      <w:lvlText w:val="▪"/>
      <w:lvlJc w:val="left"/>
      <w:pPr>
        <w:tabs>
          <w:tab w:val="left" w:pos="220"/>
        </w:tabs>
        <w:ind w:left="7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3A04A2">
      <w:start w:val="1"/>
      <w:numFmt w:val="bullet"/>
      <w:lvlText w:val="o"/>
      <w:lvlJc w:val="left"/>
      <w:pPr>
        <w:tabs>
          <w:tab w:val="left" w:pos="220"/>
        </w:tabs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96FA92">
      <w:start w:val="1"/>
      <w:numFmt w:val="bullet"/>
      <w:lvlText w:val="▪"/>
      <w:lvlJc w:val="left"/>
      <w:pPr>
        <w:tabs>
          <w:tab w:val="left" w:pos="220"/>
        </w:tabs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344D38">
      <w:start w:val="1"/>
      <w:numFmt w:val="bullet"/>
      <w:lvlText w:val="•"/>
      <w:lvlJc w:val="left"/>
      <w:pPr>
        <w:tabs>
          <w:tab w:val="left" w:pos="220"/>
        </w:tabs>
        <w:ind w:left="28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8007E2">
      <w:start w:val="1"/>
      <w:numFmt w:val="bullet"/>
      <w:lvlText w:val="o"/>
      <w:lvlJc w:val="left"/>
      <w:pPr>
        <w:tabs>
          <w:tab w:val="left" w:pos="220"/>
        </w:tabs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4E3F2">
      <w:start w:val="1"/>
      <w:numFmt w:val="bullet"/>
      <w:lvlText w:val="▪"/>
      <w:lvlJc w:val="left"/>
      <w:pPr>
        <w:tabs>
          <w:tab w:val="left" w:pos="220"/>
        </w:tabs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D428EA">
      <w:start w:val="1"/>
      <w:numFmt w:val="bullet"/>
      <w:lvlText w:val="•"/>
      <w:lvlJc w:val="left"/>
      <w:pPr>
        <w:tabs>
          <w:tab w:val="left" w:pos="220"/>
        </w:tabs>
        <w:ind w:left="50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9A66B8">
      <w:start w:val="1"/>
      <w:numFmt w:val="bullet"/>
      <w:lvlText w:val="o"/>
      <w:lvlJc w:val="left"/>
      <w:pPr>
        <w:tabs>
          <w:tab w:val="left" w:pos="220"/>
        </w:tabs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0A8410">
      <w:start w:val="1"/>
      <w:numFmt w:val="bullet"/>
      <w:lvlText w:val="▪"/>
      <w:lvlJc w:val="left"/>
      <w:pPr>
        <w:tabs>
          <w:tab w:val="left" w:pos="220"/>
        </w:tabs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546229"/>
    <w:multiLevelType w:val="hybridMultilevel"/>
    <w:tmpl w:val="FFE8FD40"/>
    <w:lvl w:ilvl="0" w:tplc="658AE0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4822DD6"/>
    <w:multiLevelType w:val="hybridMultilevel"/>
    <w:tmpl w:val="43C2F10C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10810D1"/>
    <w:multiLevelType w:val="hybridMultilevel"/>
    <w:tmpl w:val="AE4C0676"/>
    <w:lvl w:ilvl="0" w:tplc="0C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0" w15:restartNumberingAfterBreak="0">
    <w:nsid w:val="48BA523A"/>
    <w:multiLevelType w:val="hybridMultilevel"/>
    <w:tmpl w:val="86F260F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A5A20CE"/>
    <w:multiLevelType w:val="hybridMultilevel"/>
    <w:tmpl w:val="55563450"/>
    <w:styleLink w:val="ImportedStyle2"/>
    <w:lvl w:ilvl="0" w:tplc="4B8EDD36">
      <w:start w:val="1"/>
      <w:numFmt w:val="bullet"/>
      <w:lvlText w:val="▪"/>
      <w:lvlJc w:val="left"/>
      <w:pPr>
        <w:tabs>
          <w:tab w:val="left" w:pos="220"/>
        </w:tabs>
        <w:ind w:left="7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C8EDD6">
      <w:start w:val="1"/>
      <w:numFmt w:val="bullet"/>
      <w:lvlText w:val="o"/>
      <w:lvlJc w:val="left"/>
      <w:pPr>
        <w:tabs>
          <w:tab w:val="left" w:pos="220"/>
        </w:tabs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D84388">
      <w:start w:val="1"/>
      <w:numFmt w:val="bullet"/>
      <w:lvlText w:val="▪"/>
      <w:lvlJc w:val="left"/>
      <w:pPr>
        <w:tabs>
          <w:tab w:val="left" w:pos="220"/>
        </w:tabs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A0E2F4">
      <w:start w:val="1"/>
      <w:numFmt w:val="bullet"/>
      <w:lvlText w:val="•"/>
      <w:lvlJc w:val="left"/>
      <w:pPr>
        <w:tabs>
          <w:tab w:val="left" w:pos="220"/>
        </w:tabs>
        <w:ind w:left="28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484560">
      <w:start w:val="1"/>
      <w:numFmt w:val="bullet"/>
      <w:lvlText w:val="o"/>
      <w:lvlJc w:val="left"/>
      <w:pPr>
        <w:tabs>
          <w:tab w:val="left" w:pos="220"/>
        </w:tabs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12AAD0">
      <w:start w:val="1"/>
      <w:numFmt w:val="bullet"/>
      <w:lvlText w:val="▪"/>
      <w:lvlJc w:val="left"/>
      <w:pPr>
        <w:tabs>
          <w:tab w:val="left" w:pos="220"/>
        </w:tabs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7A8514">
      <w:start w:val="1"/>
      <w:numFmt w:val="bullet"/>
      <w:lvlText w:val="•"/>
      <w:lvlJc w:val="left"/>
      <w:pPr>
        <w:tabs>
          <w:tab w:val="left" w:pos="220"/>
        </w:tabs>
        <w:ind w:left="50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483B0C">
      <w:start w:val="1"/>
      <w:numFmt w:val="bullet"/>
      <w:lvlText w:val="o"/>
      <w:lvlJc w:val="left"/>
      <w:pPr>
        <w:tabs>
          <w:tab w:val="left" w:pos="220"/>
        </w:tabs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0C1C44">
      <w:start w:val="1"/>
      <w:numFmt w:val="bullet"/>
      <w:lvlText w:val="▪"/>
      <w:lvlJc w:val="left"/>
      <w:pPr>
        <w:tabs>
          <w:tab w:val="left" w:pos="220"/>
        </w:tabs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B0F549F"/>
    <w:multiLevelType w:val="hybridMultilevel"/>
    <w:tmpl w:val="3BE8B4C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EB717DA"/>
    <w:multiLevelType w:val="hybridMultilevel"/>
    <w:tmpl w:val="ED9E874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28F773C"/>
    <w:multiLevelType w:val="hybridMultilevel"/>
    <w:tmpl w:val="7586EF12"/>
    <w:numStyleLink w:val="ImportedStyle3"/>
  </w:abstractNum>
  <w:abstractNum w:abstractNumId="15" w15:restartNumberingAfterBreak="0">
    <w:nsid w:val="53B755C5"/>
    <w:multiLevelType w:val="hybridMultilevel"/>
    <w:tmpl w:val="66DA28C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5F30DFD"/>
    <w:multiLevelType w:val="hybridMultilevel"/>
    <w:tmpl w:val="AD08B35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8DE1689"/>
    <w:multiLevelType w:val="hybridMultilevel"/>
    <w:tmpl w:val="7586EF12"/>
    <w:styleLink w:val="ImportedStyle3"/>
    <w:lvl w:ilvl="0" w:tplc="07221098">
      <w:start w:val="1"/>
      <w:numFmt w:val="bullet"/>
      <w:lvlText w:val="▪"/>
      <w:lvlJc w:val="left"/>
      <w:pPr>
        <w:tabs>
          <w:tab w:val="left" w:pos="220"/>
        </w:tabs>
        <w:ind w:left="7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A04212">
      <w:start w:val="1"/>
      <w:numFmt w:val="bullet"/>
      <w:lvlText w:val="o"/>
      <w:lvlJc w:val="left"/>
      <w:pPr>
        <w:tabs>
          <w:tab w:val="left" w:pos="220"/>
        </w:tabs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C69C12">
      <w:start w:val="1"/>
      <w:numFmt w:val="bullet"/>
      <w:lvlText w:val="▪"/>
      <w:lvlJc w:val="left"/>
      <w:pPr>
        <w:tabs>
          <w:tab w:val="left" w:pos="220"/>
        </w:tabs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48F19C">
      <w:start w:val="1"/>
      <w:numFmt w:val="bullet"/>
      <w:lvlText w:val="•"/>
      <w:lvlJc w:val="left"/>
      <w:pPr>
        <w:tabs>
          <w:tab w:val="left" w:pos="220"/>
        </w:tabs>
        <w:ind w:left="28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E0DAA2">
      <w:start w:val="1"/>
      <w:numFmt w:val="bullet"/>
      <w:lvlText w:val="o"/>
      <w:lvlJc w:val="left"/>
      <w:pPr>
        <w:tabs>
          <w:tab w:val="left" w:pos="220"/>
        </w:tabs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E08DF2">
      <w:start w:val="1"/>
      <w:numFmt w:val="bullet"/>
      <w:lvlText w:val="▪"/>
      <w:lvlJc w:val="left"/>
      <w:pPr>
        <w:tabs>
          <w:tab w:val="left" w:pos="220"/>
        </w:tabs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D2FBC8">
      <w:start w:val="1"/>
      <w:numFmt w:val="bullet"/>
      <w:lvlText w:val="•"/>
      <w:lvlJc w:val="left"/>
      <w:pPr>
        <w:tabs>
          <w:tab w:val="left" w:pos="220"/>
        </w:tabs>
        <w:ind w:left="50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146E50">
      <w:start w:val="1"/>
      <w:numFmt w:val="bullet"/>
      <w:lvlText w:val="o"/>
      <w:lvlJc w:val="left"/>
      <w:pPr>
        <w:tabs>
          <w:tab w:val="left" w:pos="220"/>
        </w:tabs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76CDD0">
      <w:start w:val="1"/>
      <w:numFmt w:val="bullet"/>
      <w:lvlText w:val="▪"/>
      <w:lvlJc w:val="left"/>
      <w:pPr>
        <w:tabs>
          <w:tab w:val="left" w:pos="220"/>
        </w:tabs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E116FDB"/>
    <w:multiLevelType w:val="hybridMultilevel"/>
    <w:tmpl w:val="02B0997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1AE0C3F"/>
    <w:multiLevelType w:val="hybridMultilevel"/>
    <w:tmpl w:val="55563450"/>
    <w:numStyleLink w:val="ImportedStyle2"/>
  </w:abstractNum>
  <w:abstractNum w:abstractNumId="20" w15:restartNumberingAfterBreak="0">
    <w:nsid w:val="63A9140A"/>
    <w:multiLevelType w:val="hybridMultilevel"/>
    <w:tmpl w:val="E514C04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8671099"/>
    <w:multiLevelType w:val="hybridMultilevel"/>
    <w:tmpl w:val="D952C87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9146316"/>
    <w:multiLevelType w:val="hybridMultilevel"/>
    <w:tmpl w:val="20780E5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14"/>
  </w:num>
  <w:num w:numId="5">
    <w:abstractNumId w:val="6"/>
  </w:num>
  <w:num w:numId="6">
    <w:abstractNumId w:val="6"/>
    <w:lvlOverride w:ilvl="0">
      <w:lvl w:ilvl="0" w:tplc="5444102A">
        <w:start w:val="1"/>
        <w:numFmt w:val="bullet"/>
        <w:lvlText w:val="▪"/>
        <w:lvlJc w:val="left"/>
        <w:pPr>
          <w:ind w:left="72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3A04A2">
        <w:start w:val="1"/>
        <w:numFmt w:val="bullet"/>
        <w:lvlText w:val="o"/>
        <w:lvlJc w:val="left"/>
        <w:pPr>
          <w:ind w:left="144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96FA9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344D38">
        <w:start w:val="1"/>
        <w:numFmt w:val="bullet"/>
        <w:lvlText w:val="•"/>
        <w:lvlJc w:val="left"/>
        <w:pPr>
          <w:ind w:left="288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8007E2">
        <w:start w:val="1"/>
        <w:numFmt w:val="bullet"/>
        <w:lvlText w:val="o"/>
        <w:lvlJc w:val="left"/>
        <w:pPr>
          <w:ind w:left="360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64E3F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D428EA">
        <w:start w:val="1"/>
        <w:numFmt w:val="bullet"/>
        <w:lvlText w:val="•"/>
        <w:lvlJc w:val="left"/>
        <w:pPr>
          <w:ind w:left="504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9A66B8">
        <w:start w:val="1"/>
        <w:numFmt w:val="bullet"/>
        <w:lvlText w:val="o"/>
        <w:lvlJc w:val="left"/>
        <w:pPr>
          <w:ind w:left="57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0A841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13"/>
  </w:num>
  <w:num w:numId="11">
    <w:abstractNumId w:val="18"/>
  </w:num>
  <w:num w:numId="12">
    <w:abstractNumId w:val="9"/>
  </w:num>
  <w:num w:numId="13">
    <w:abstractNumId w:val="16"/>
  </w:num>
  <w:num w:numId="14">
    <w:abstractNumId w:val="3"/>
  </w:num>
  <w:num w:numId="15">
    <w:abstractNumId w:val="10"/>
  </w:num>
  <w:num w:numId="16">
    <w:abstractNumId w:val="20"/>
  </w:num>
  <w:num w:numId="17">
    <w:abstractNumId w:val="12"/>
  </w:num>
  <w:num w:numId="18">
    <w:abstractNumId w:val="5"/>
  </w:num>
  <w:num w:numId="19">
    <w:abstractNumId w:val="2"/>
  </w:num>
  <w:num w:numId="20">
    <w:abstractNumId w:val="4"/>
  </w:num>
  <w:num w:numId="21">
    <w:abstractNumId w:val="15"/>
  </w:num>
  <w:num w:numId="22">
    <w:abstractNumId w:val="22"/>
  </w:num>
  <w:num w:numId="23">
    <w:abstractNumId w:val="21"/>
  </w:num>
  <w:num w:numId="24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attachedTemplate r:id="rId1"/>
  <w:trackRevisions w:val="false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E3"/>
    <w:rsid w:val="00031ACB"/>
    <w:rsid w:val="00082D07"/>
    <w:rsid w:val="00090F5B"/>
    <w:rsid w:val="0009320D"/>
    <w:rsid w:val="000A5D1B"/>
    <w:rsid w:val="000C709F"/>
    <w:rsid w:val="000F0DFC"/>
    <w:rsid w:val="000F3D13"/>
    <w:rsid w:val="00106D05"/>
    <w:rsid w:val="0014263F"/>
    <w:rsid w:val="00175529"/>
    <w:rsid w:val="00175922"/>
    <w:rsid w:val="00196947"/>
    <w:rsid w:val="001A3305"/>
    <w:rsid w:val="001B649C"/>
    <w:rsid w:val="001C579D"/>
    <w:rsid w:val="001D2E7F"/>
    <w:rsid w:val="001E620B"/>
    <w:rsid w:val="00200948"/>
    <w:rsid w:val="002079DF"/>
    <w:rsid w:val="0022049C"/>
    <w:rsid w:val="0023044B"/>
    <w:rsid w:val="00255834"/>
    <w:rsid w:val="00257617"/>
    <w:rsid w:val="00276208"/>
    <w:rsid w:val="002832BD"/>
    <w:rsid w:val="00287506"/>
    <w:rsid w:val="00287B1A"/>
    <w:rsid w:val="002907BD"/>
    <w:rsid w:val="002A45AB"/>
    <w:rsid w:val="002B5973"/>
    <w:rsid w:val="002E1DB3"/>
    <w:rsid w:val="002F5BEF"/>
    <w:rsid w:val="00321337"/>
    <w:rsid w:val="00342971"/>
    <w:rsid w:val="0036240F"/>
    <w:rsid w:val="00376B0A"/>
    <w:rsid w:val="003B4D9E"/>
    <w:rsid w:val="003D1E1D"/>
    <w:rsid w:val="003E77D7"/>
    <w:rsid w:val="004002F9"/>
    <w:rsid w:val="00400CD5"/>
    <w:rsid w:val="00400EDA"/>
    <w:rsid w:val="00405A7F"/>
    <w:rsid w:val="00410D7E"/>
    <w:rsid w:val="00422AC4"/>
    <w:rsid w:val="004413BA"/>
    <w:rsid w:val="00445C14"/>
    <w:rsid w:val="004528D5"/>
    <w:rsid w:val="00454AE3"/>
    <w:rsid w:val="00495A58"/>
    <w:rsid w:val="004B3803"/>
    <w:rsid w:val="004B5785"/>
    <w:rsid w:val="004D6A7D"/>
    <w:rsid w:val="004E5811"/>
    <w:rsid w:val="004F2352"/>
    <w:rsid w:val="004F5B52"/>
    <w:rsid w:val="00514EB0"/>
    <w:rsid w:val="005155AB"/>
    <w:rsid w:val="0052081F"/>
    <w:rsid w:val="00543572"/>
    <w:rsid w:val="00544062"/>
    <w:rsid w:val="00546CC9"/>
    <w:rsid w:val="00566057"/>
    <w:rsid w:val="00570F1C"/>
    <w:rsid w:val="00572E6B"/>
    <w:rsid w:val="00575A95"/>
    <w:rsid w:val="005A6117"/>
    <w:rsid w:val="005C73BF"/>
    <w:rsid w:val="005D10B8"/>
    <w:rsid w:val="005D6663"/>
    <w:rsid w:val="005F5AAE"/>
    <w:rsid w:val="00607031"/>
    <w:rsid w:val="00617172"/>
    <w:rsid w:val="00633C5D"/>
    <w:rsid w:val="00653354"/>
    <w:rsid w:val="006862DF"/>
    <w:rsid w:val="006976DC"/>
    <w:rsid w:val="006B48A8"/>
    <w:rsid w:val="006D2CFE"/>
    <w:rsid w:val="006D6179"/>
    <w:rsid w:val="006E0C11"/>
    <w:rsid w:val="006F405E"/>
    <w:rsid w:val="007057AF"/>
    <w:rsid w:val="00722EFA"/>
    <w:rsid w:val="00737BA9"/>
    <w:rsid w:val="007434C2"/>
    <w:rsid w:val="00745DFC"/>
    <w:rsid w:val="00784EBA"/>
    <w:rsid w:val="007C54B8"/>
    <w:rsid w:val="007E6F8F"/>
    <w:rsid w:val="00812BD4"/>
    <w:rsid w:val="00825933"/>
    <w:rsid w:val="008378A9"/>
    <w:rsid w:val="00840FED"/>
    <w:rsid w:val="00844CAA"/>
    <w:rsid w:val="00845247"/>
    <w:rsid w:val="0086136C"/>
    <w:rsid w:val="00867651"/>
    <w:rsid w:val="00872B81"/>
    <w:rsid w:val="008947DD"/>
    <w:rsid w:val="008D79A6"/>
    <w:rsid w:val="008F4CD8"/>
    <w:rsid w:val="009138A2"/>
    <w:rsid w:val="00922E32"/>
    <w:rsid w:val="0092356A"/>
    <w:rsid w:val="00924F45"/>
    <w:rsid w:val="00952293"/>
    <w:rsid w:val="00967A43"/>
    <w:rsid w:val="0099037E"/>
    <w:rsid w:val="00991B6D"/>
    <w:rsid w:val="009A699B"/>
    <w:rsid w:val="009A6DEF"/>
    <w:rsid w:val="009F133A"/>
    <w:rsid w:val="00A03CB1"/>
    <w:rsid w:val="00A10AAA"/>
    <w:rsid w:val="00A2414C"/>
    <w:rsid w:val="00A272C4"/>
    <w:rsid w:val="00A3715D"/>
    <w:rsid w:val="00A43BA2"/>
    <w:rsid w:val="00A54791"/>
    <w:rsid w:val="00A90EC0"/>
    <w:rsid w:val="00AB2354"/>
    <w:rsid w:val="00AB7E7D"/>
    <w:rsid w:val="00AC14E1"/>
    <w:rsid w:val="00AD066D"/>
    <w:rsid w:val="00AE26B1"/>
    <w:rsid w:val="00AF169B"/>
    <w:rsid w:val="00B16BE3"/>
    <w:rsid w:val="00B228C3"/>
    <w:rsid w:val="00B309D6"/>
    <w:rsid w:val="00B60A86"/>
    <w:rsid w:val="00B709EC"/>
    <w:rsid w:val="00B72B23"/>
    <w:rsid w:val="00B86535"/>
    <w:rsid w:val="00BA22F5"/>
    <w:rsid w:val="00BA2E28"/>
    <w:rsid w:val="00BA731C"/>
    <w:rsid w:val="00BB0328"/>
    <w:rsid w:val="00BC3326"/>
    <w:rsid w:val="00BE03BC"/>
    <w:rsid w:val="00BF3ADC"/>
    <w:rsid w:val="00C14A29"/>
    <w:rsid w:val="00C20288"/>
    <w:rsid w:val="00C22087"/>
    <w:rsid w:val="00C224F5"/>
    <w:rsid w:val="00C226CD"/>
    <w:rsid w:val="00C42E9A"/>
    <w:rsid w:val="00C50F84"/>
    <w:rsid w:val="00C5645D"/>
    <w:rsid w:val="00C71655"/>
    <w:rsid w:val="00C72287"/>
    <w:rsid w:val="00C83CD8"/>
    <w:rsid w:val="00CC63D3"/>
    <w:rsid w:val="00CD51B5"/>
    <w:rsid w:val="00CE5904"/>
    <w:rsid w:val="00CF0C67"/>
    <w:rsid w:val="00D17AB5"/>
    <w:rsid w:val="00D2190A"/>
    <w:rsid w:val="00D3098D"/>
    <w:rsid w:val="00D33058"/>
    <w:rsid w:val="00D43764"/>
    <w:rsid w:val="00D64876"/>
    <w:rsid w:val="00D64D0E"/>
    <w:rsid w:val="00D7100C"/>
    <w:rsid w:val="00DB4FFA"/>
    <w:rsid w:val="00DC006F"/>
    <w:rsid w:val="00DD1875"/>
    <w:rsid w:val="00E14F52"/>
    <w:rsid w:val="00E24B1B"/>
    <w:rsid w:val="00E37C8C"/>
    <w:rsid w:val="00E4062F"/>
    <w:rsid w:val="00E41E39"/>
    <w:rsid w:val="00E46AB1"/>
    <w:rsid w:val="00E6509B"/>
    <w:rsid w:val="00E66196"/>
    <w:rsid w:val="00E67F0D"/>
    <w:rsid w:val="00E87C01"/>
    <w:rsid w:val="00E918B7"/>
    <w:rsid w:val="00E965BA"/>
    <w:rsid w:val="00E968BF"/>
    <w:rsid w:val="00EA0D76"/>
    <w:rsid w:val="00EE36F2"/>
    <w:rsid w:val="00EE40AF"/>
    <w:rsid w:val="00F12ED1"/>
    <w:rsid w:val="00F22190"/>
    <w:rsid w:val="00F31C72"/>
    <w:rsid w:val="00F401C4"/>
    <w:rsid w:val="00F40388"/>
    <w:rsid w:val="00F47AFA"/>
    <w:rsid w:val="00F51642"/>
    <w:rsid w:val="00F55A30"/>
    <w:rsid w:val="00F66329"/>
    <w:rsid w:val="00F778A6"/>
    <w:rsid w:val="00FA74A6"/>
    <w:rsid w:val="00FC0250"/>
    <w:rsid w:val="00FC35F4"/>
    <w:rsid w:val="0752AC25"/>
    <w:rsid w:val="1D44CDC2"/>
    <w:rsid w:val="52E5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E3C72"/>
  <w15:docId w15:val="{98779D2B-1A82-4E8D-A052-853CF50CCF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Pr>
      <w:rFonts w:ascii="Cambria" w:hAnsi="Cambria" w:eastAsia="Cambria" w:cs="Cambria"/>
      <w:color w:val="000000"/>
      <w:sz w:val="24"/>
      <w:szCs w:val="24"/>
      <w:u w:color="000000"/>
      <w:lang w:val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eastAsia="Cambria" w:cs="Cambria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" w:hAnsi="Helvetica" w:eastAsia="Helvetica" w:cs="Helvetica"/>
      <w:color w:val="000000"/>
      <w:sz w:val="24"/>
      <w:szCs w:val="24"/>
    </w:rPr>
  </w:style>
  <w:style w:type="paragraph" w:styleId="ListParagraph">
    <w:name w:val="List Paragraph"/>
    <w:qFormat/>
    <w:pPr>
      <w:ind w:left="720"/>
    </w:pPr>
    <w:rPr>
      <w:rFonts w:ascii="Cambria" w:hAnsi="Cambria" w:eastAsia="Cambria" w:cs="Cambria"/>
      <w:color w:val="000000"/>
      <w:sz w:val="24"/>
      <w:szCs w:val="24"/>
      <w:u w:color="000000"/>
    </w:rPr>
  </w:style>
  <w:style w:type="numbering" w:styleId="ImportedStyle2" w:customStyle="1">
    <w:name w:val="Imported Style 2"/>
    <w:pPr>
      <w:numPr>
        <w:numId w:val="1"/>
      </w:numPr>
    </w:pPr>
  </w:style>
  <w:style w:type="numbering" w:styleId="ImportedStyle3" w:customStyle="1">
    <w:name w:val="Imported Style 3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002F9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3C5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33C5D"/>
    <w:rPr>
      <w:rFonts w:ascii="Cambria" w:hAnsi="Cambria" w:eastAsia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19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66196"/>
    <w:rPr>
      <w:rFonts w:ascii="Tahoma" w:hAnsi="Tahoma" w:eastAsia="Cambria" w:cs="Tahoma"/>
      <w:color w:val="000000"/>
      <w:sz w:val="16"/>
      <w:szCs w:val="16"/>
      <w:u w:color="00000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C3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2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C3326"/>
    <w:rPr>
      <w:rFonts w:ascii="Cambria" w:hAnsi="Cambria" w:eastAsia="Cambria" w:cs="Cambria"/>
      <w:color w:val="000000"/>
      <w:u w:color="00000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32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C3326"/>
    <w:rPr>
      <w:rFonts w:ascii="Cambria" w:hAnsi="Cambria" w:eastAsia="Cambria" w:cs="Cambria"/>
      <w:b/>
      <w:bCs/>
      <w:color w:val="000000"/>
      <w:u w:color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hworks.net/about/mission-values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ier\Desktop\Position%20Description%20Templates\YW%20PD%20Template%20-%20Conference%20Div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ACF1-5144-4798-A3BD-0BD7FFAF5CB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YW PD Template - Conference Div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Kylie Roberts</dc:creator>
  <lastModifiedBy>Darren Robertson</lastModifiedBy>
  <revision>17</revision>
  <dcterms:created xsi:type="dcterms:W3CDTF">2020-12-14T11:43:00.0000000Z</dcterms:created>
  <dcterms:modified xsi:type="dcterms:W3CDTF">2023-02-27T22:38:05.6360938Z</dcterms:modified>
</coreProperties>
</file>